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30" w:rsidRDefault="00F63C30">
      <w:pPr>
        <w:pStyle w:val="Untertitel"/>
        <w:jc w:val="center"/>
        <w:rPr>
          <w:color w:val="auto"/>
        </w:rPr>
      </w:pPr>
      <w:r>
        <w:rPr>
          <w:color w:val="auto"/>
        </w:rPr>
        <w:t>Gemeinsamer Strukturerhebungsbogen der Landesverbände der Pflegekassen</w:t>
      </w:r>
    </w:p>
    <w:p w:rsidR="00F63C30" w:rsidRDefault="00F63C30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für </w:t>
      </w:r>
      <w:r w:rsidR="00BA1EF4">
        <w:rPr>
          <w:rFonts w:ascii="Arial" w:hAnsi="Arial"/>
          <w:b/>
          <w:sz w:val="24"/>
          <w:u w:val="single"/>
        </w:rPr>
        <w:t>voll</w:t>
      </w:r>
      <w:r>
        <w:rPr>
          <w:rFonts w:ascii="Arial" w:hAnsi="Arial"/>
          <w:b/>
          <w:sz w:val="24"/>
          <w:u w:val="single"/>
        </w:rPr>
        <w:t>stationäre Pflegeeinrichtungen</w:t>
      </w:r>
    </w:p>
    <w:p w:rsidR="00F63C30" w:rsidRDefault="00F63C30">
      <w:pPr>
        <w:jc w:val="center"/>
        <w:rPr>
          <w:rFonts w:ascii="Arial" w:hAnsi="Arial"/>
          <w:b/>
          <w:sz w:val="24"/>
          <w:u w:val="single"/>
        </w:rPr>
      </w:pPr>
    </w:p>
    <w:p w:rsidR="009929B0" w:rsidRDefault="009929B0">
      <w:pPr>
        <w:jc w:val="center"/>
        <w:rPr>
          <w:rFonts w:ascii="Arial" w:hAnsi="Arial"/>
          <w:b/>
          <w:sz w:val="24"/>
          <w:u w:val="single"/>
        </w:rPr>
      </w:pPr>
    </w:p>
    <w:p w:rsidR="00F63C30" w:rsidRPr="00246EE1" w:rsidRDefault="00F63C30" w:rsidP="00246EE1">
      <w:pPr>
        <w:pStyle w:val="Textkrper22"/>
        <w:jc w:val="both"/>
        <w:rPr>
          <w:b/>
          <w:color w:val="auto"/>
          <w:u w:val="none"/>
        </w:rPr>
      </w:pPr>
      <w:r w:rsidRPr="003539B2">
        <w:rPr>
          <w:color w:val="auto"/>
          <w:u w:val="none"/>
        </w:rPr>
        <w:t>D</w:t>
      </w:r>
      <w:r w:rsidR="00246EE1" w:rsidRPr="003539B2">
        <w:rPr>
          <w:color w:val="auto"/>
          <w:u w:val="none"/>
        </w:rPr>
        <w:t>er</w:t>
      </w:r>
      <w:r w:rsidRPr="009704E8">
        <w:rPr>
          <w:color w:val="auto"/>
          <w:u w:val="none"/>
        </w:rPr>
        <w:t xml:space="preserve"> </w:t>
      </w:r>
      <w:r w:rsidR="00246EE1" w:rsidRPr="003539B2">
        <w:rPr>
          <w:color w:val="auto"/>
          <w:u w:val="none"/>
        </w:rPr>
        <w:t>Träger</w:t>
      </w:r>
      <w:r w:rsidRPr="009704E8">
        <w:rPr>
          <w:color w:val="auto"/>
          <w:u w:val="none"/>
        </w:rPr>
        <w:t xml:space="preserve"> beantragt </w:t>
      </w:r>
      <w:r w:rsidR="00246EE1" w:rsidRPr="009704E8">
        <w:rPr>
          <w:color w:val="auto"/>
          <w:u w:val="none"/>
        </w:rPr>
        <w:t xml:space="preserve">für </w:t>
      </w:r>
      <w:r w:rsidRPr="009704E8">
        <w:rPr>
          <w:color w:val="auto"/>
          <w:u w:val="none"/>
        </w:rPr>
        <w:t xml:space="preserve">die </w:t>
      </w:r>
      <w:r w:rsidR="00246EE1" w:rsidRPr="009704E8">
        <w:rPr>
          <w:color w:val="auto"/>
          <w:u w:val="none"/>
        </w:rPr>
        <w:t>nachfolgend genannte Einrichtung die Z</w:t>
      </w:r>
      <w:r w:rsidRPr="009704E8">
        <w:rPr>
          <w:color w:val="auto"/>
          <w:u w:val="none"/>
        </w:rPr>
        <w:t xml:space="preserve">ulassung zur </w:t>
      </w:r>
      <w:r w:rsidR="00246EE1" w:rsidRPr="009704E8">
        <w:rPr>
          <w:color w:val="auto"/>
          <w:u w:val="none"/>
        </w:rPr>
        <w:t xml:space="preserve">Pflege </w:t>
      </w:r>
      <w:r>
        <w:rPr>
          <w:color w:val="auto"/>
          <w:u w:val="none"/>
        </w:rPr>
        <w:t xml:space="preserve">durch Abschluss eines Versorgungsvertrages gemäß § 72 SGB XI. Die Inbetriebnahme der Pflegeeinrichtung ist für den </w:t>
      </w:r>
      <w:sdt>
        <w:sdtPr>
          <w:rPr>
            <w:color w:val="auto"/>
          </w:rPr>
          <w:id w:val="-733082408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A37CF">
            <w:rPr>
              <w:color w:val="auto"/>
            </w:rPr>
            <w:t xml:space="preserve">                                                                    </w:t>
          </w:r>
          <w:r w:rsidR="007A37CF">
            <w:rPr>
              <w:color w:val="auto"/>
            </w:rPr>
            <w:tab/>
          </w:r>
        </w:sdtContent>
      </w:sdt>
      <w:r>
        <w:rPr>
          <w:b/>
          <w:color w:val="auto"/>
          <w:u w:val="none"/>
        </w:rPr>
        <w:t xml:space="preserve"> </w:t>
      </w:r>
      <w:r>
        <w:rPr>
          <w:color w:val="auto"/>
          <w:u w:val="none"/>
        </w:rPr>
        <w:t>vorgesehen.</w:t>
      </w:r>
    </w:p>
    <w:p w:rsidR="00F63C30" w:rsidRPr="00BD6EE0" w:rsidRDefault="00F63C30" w:rsidP="00246EE1">
      <w:pPr>
        <w:rPr>
          <w:rFonts w:ascii="Arial" w:hAnsi="Arial" w:cs="Arial"/>
          <w:b/>
          <w:sz w:val="24"/>
          <w:szCs w:val="24"/>
        </w:rPr>
      </w:pPr>
    </w:p>
    <w:p w:rsidR="00246EE1" w:rsidRPr="003539B2" w:rsidRDefault="00246EE1">
      <w:pPr>
        <w:rPr>
          <w:rFonts w:ascii="Arial" w:hAnsi="Arial" w:cs="Arial"/>
          <w:b/>
          <w:sz w:val="24"/>
          <w:szCs w:val="24"/>
          <w:u w:val="single"/>
        </w:rPr>
      </w:pPr>
    </w:p>
    <w:p w:rsidR="00F63C30" w:rsidRDefault="00F63C30">
      <w:pPr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1. Allgemeine Angaben</w:t>
      </w:r>
    </w:p>
    <w:p w:rsidR="00F63C30" w:rsidRDefault="00F63C30">
      <w:pPr>
        <w:rPr>
          <w:sz w:val="22"/>
          <w:u w:val="single"/>
        </w:rPr>
      </w:pPr>
    </w:p>
    <w:p w:rsidR="00811EE8" w:rsidRPr="00811EE8" w:rsidRDefault="00F63C30" w:rsidP="00811EE8">
      <w:pPr>
        <w:pStyle w:val="Listenabsatz"/>
        <w:numPr>
          <w:ilvl w:val="0"/>
          <w:numId w:val="6"/>
        </w:numPr>
        <w:rPr>
          <w:rFonts w:ascii="Arial" w:hAnsi="Arial"/>
        </w:rPr>
      </w:pPr>
      <w:r w:rsidRPr="00811EE8">
        <w:rPr>
          <w:rFonts w:ascii="Arial" w:hAnsi="Arial"/>
          <w:sz w:val="22"/>
          <w:u w:val="single"/>
        </w:rPr>
        <w:t>Einrichtung</w:t>
      </w:r>
      <w:r w:rsidRPr="00811EE8">
        <w:rPr>
          <w:rFonts w:ascii="Arial" w:hAnsi="Arial"/>
        </w:rPr>
        <w:tab/>
      </w:r>
      <w:r w:rsidRPr="00811EE8">
        <w:rPr>
          <w:rFonts w:ascii="Arial" w:hAnsi="Arial"/>
        </w:rPr>
        <w:tab/>
      </w:r>
      <w:r w:rsidRPr="00811EE8">
        <w:rPr>
          <w:rFonts w:ascii="Arial" w:hAnsi="Arial"/>
        </w:rPr>
        <w:tab/>
      </w:r>
      <w:sdt>
        <w:sdtPr>
          <w:rPr>
            <w:u w:val="single"/>
          </w:rPr>
          <w:id w:val="117036140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F63C30" w:rsidRPr="00811EE8" w:rsidRDefault="00F63C30" w:rsidP="00811EE8">
      <w:pPr>
        <w:pStyle w:val="Listenabsatz"/>
        <w:rPr>
          <w:rFonts w:ascii="Arial" w:hAnsi="Arial"/>
          <w:sz w:val="16"/>
        </w:rPr>
      </w:pPr>
      <w:r w:rsidRPr="00811EE8">
        <w:rPr>
          <w:rFonts w:ascii="Arial" w:hAnsi="Arial"/>
          <w:sz w:val="16"/>
        </w:rPr>
        <w:tab/>
      </w:r>
      <w:r w:rsidRPr="00811EE8">
        <w:rPr>
          <w:rFonts w:ascii="Arial" w:hAnsi="Arial"/>
          <w:sz w:val="16"/>
        </w:rPr>
        <w:tab/>
      </w:r>
      <w:r w:rsidRPr="00811EE8">
        <w:rPr>
          <w:rFonts w:ascii="Arial" w:hAnsi="Arial"/>
          <w:sz w:val="16"/>
        </w:rPr>
        <w:tab/>
      </w:r>
      <w:r w:rsidRPr="00811EE8">
        <w:rPr>
          <w:rFonts w:ascii="Arial" w:hAnsi="Arial"/>
          <w:sz w:val="16"/>
        </w:rPr>
        <w:tab/>
        <w:t xml:space="preserve">Name </w:t>
      </w:r>
      <w:r w:rsidR="00246EE1" w:rsidRPr="00811EE8">
        <w:rPr>
          <w:rFonts w:ascii="Arial" w:hAnsi="Arial"/>
          <w:sz w:val="16"/>
        </w:rPr>
        <w:t xml:space="preserve">1 </w:t>
      </w:r>
      <w:r w:rsidRPr="00811EE8">
        <w:rPr>
          <w:rFonts w:ascii="Arial" w:hAnsi="Arial"/>
          <w:sz w:val="16"/>
        </w:rPr>
        <w:t>der Einrichtung</w:t>
      </w:r>
    </w:p>
    <w:p w:rsidR="00F63C30" w:rsidRDefault="00F63C30">
      <w:pPr>
        <w:rPr>
          <w:rFonts w:ascii="Arial" w:hAnsi="Arial"/>
          <w:sz w:val="16"/>
        </w:rPr>
      </w:pPr>
    </w:p>
    <w:p w:rsidR="00246EE1" w:rsidRDefault="00246EE1" w:rsidP="00246EE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u w:val="single"/>
          </w:rPr>
          <w:id w:val="-290985483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246EE1" w:rsidRDefault="00246EE1" w:rsidP="00246EE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9704E8">
        <w:rPr>
          <w:rFonts w:ascii="Arial" w:hAnsi="Arial"/>
          <w:sz w:val="16"/>
        </w:rPr>
        <w:t>Name 2 der Einrichtung</w:t>
      </w:r>
    </w:p>
    <w:p w:rsidR="00246EE1" w:rsidRDefault="004A6C9E" w:rsidP="00246EE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A6C9E" w:rsidRDefault="004A6C9E" w:rsidP="00246EE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u w:val="single"/>
          </w:rPr>
          <w:id w:val="-979076750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F63C30" w:rsidRDefault="00F63C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Straße</w:t>
      </w:r>
    </w:p>
    <w:p w:rsidR="00F63C30" w:rsidRDefault="00F63C30">
      <w:pPr>
        <w:rPr>
          <w:rFonts w:ascii="Arial" w:hAnsi="Arial"/>
          <w:sz w:val="16"/>
        </w:rPr>
      </w:pPr>
    </w:p>
    <w:p w:rsidR="004A6C9E" w:rsidRDefault="00F63C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u w:val="single"/>
          </w:rPr>
          <w:id w:val="-1679419086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F63C30" w:rsidRDefault="00F63C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PLZ, Ort</w:t>
      </w:r>
    </w:p>
    <w:p w:rsidR="00F63C30" w:rsidRDefault="00F63C30">
      <w:pPr>
        <w:rPr>
          <w:rFonts w:ascii="Arial" w:hAnsi="Arial"/>
          <w:sz w:val="16"/>
        </w:rPr>
      </w:pPr>
    </w:p>
    <w:p w:rsidR="00F63C30" w:rsidRDefault="00F63C30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u w:val="single"/>
          </w:rPr>
          <w:id w:val="-1626771471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F63C30" w:rsidRDefault="00F63C30">
      <w:pPr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Heimleiter/in</w:t>
      </w:r>
    </w:p>
    <w:p w:rsidR="00F63C30" w:rsidRDefault="00F63C30">
      <w:pPr>
        <w:ind w:left="2832" w:firstLine="708"/>
      </w:pPr>
    </w:p>
    <w:sdt>
      <w:sdtPr>
        <w:rPr>
          <w:u w:val="single"/>
        </w:rPr>
        <w:id w:val="1072246672"/>
        <w:placeholder>
          <w:docPart w:val="DefaultPlaceholder_1082065158"/>
        </w:placeholder>
        <w:text/>
      </w:sdtPr>
      <w:sdtEndPr/>
      <w:sdtContent>
        <w:p w:rsidR="004A6C9E" w:rsidRDefault="007A37CF">
          <w:pPr>
            <w:ind w:left="2832" w:firstLine="708"/>
          </w:pPr>
          <w:r>
            <w:rPr>
              <w:u w:val="single"/>
            </w:rPr>
            <w:t xml:space="preserve">                                                                    </w:t>
          </w:r>
          <w:r>
            <w:rPr>
              <w:u w:val="single"/>
            </w:rPr>
            <w:tab/>
          </w:r>
        </w:p>
      </w:sdtContent>
    </w:sdt>
    <w:p w:rsidR="00F63C30" w:rsidRDefault="00F63C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Landkreis/kreisfreie Stadt</w:t>
      </w:r>
    </w:p>
    <w:p w:rsidR="00F63C30" w:rsidRDefault="00F63C30">
      <w:pPr>
        <w:rPr>
          <w:rFonts w:ascii="Arial" w:hAnsi="Arial"/>
          <w:sz w:val="16"/>
        </w:rPr>
      </w:pPr>
    </w:p>
    <w:p w:rsidR="004A6C9E" w:rsidRDefault="00F63C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u w:val="single"/>
          </w:rPr>
          <w:id w:val="-699161872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F63C30" w:rsidRDefault="00F63C30">
      <w:pPr>
        <w:rPr>
          <w:rFonts w:ascii="Arial" w:hAnsi="Arial"/>
          <w:sz w:val="16"/>
          <w:lang w:val="it-IT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lang w:val="it-IT"/>
        </w:rPr>
        <w:t>Telefon/Telefax</w:t>
      </w:r>
    </w:p>
    <w:p w:rsidR="00F63C30" w:rsidRDefault="00F63C30" w:rsidP="00C810C4">
      <w:pPr>
        <w:pStyle w:val="Fuzeile"/>
        <w:tabs>
          <w:tab w:val="clear" w:pos="4536"/>
          <w:tab w:val="clear" w:pos="9072"/>
        </w:tabs>
        <w:rPr>
          <w:rFonts w:ascii="Arial" w:hAnsi="Arial"/>
          <w:sz w:val="16"/>
          <w:lang w:val="it-IT"/>
        </w:rPr>
      </w:pPr>
    </w:p>
    <w:p w:rsidR="00F63C30" w:rsidRDefault="00F63C30">
      <w:pPr>
        <w:rPr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sdt>
        <w:sdtPr>
          <w:rPr>
            <w:u w:val="single"/>
          </w:rPr>
          <w:id w:val="1126589949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F63C30" w:rsidRDefault="00F63C30">
      <w:pPr>
        <w:pStyle w:val="Fuzeile"/>
        <w:tabs>
          <w:tab w:val="clear" w:pos="4536"/>
          <w:tab w:val="clear" w:pos="9072"/>
        </w:tabs>
        <w:rPr>
          <w:rFonts w:ascii="Arial" w:hAnsi="Arial"/>
          <w:sz w:val="16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sz w:val="16"/>
          <w:lang w:val="it-IT"/>
        </w:rPr>
        <w:t>E-Mail</w:t>
      </w:r>
    </w:p>
    <w:p w:rsidR="00F63C30" w:rsidRDefault="00F63C30">
      <w:pPr>
        <w:pStyle w:val="Fuzeile"/>
        <w:tabs>
          <w:tab w:val="clear" w:pos="4536"/>
          <w:tab w:val="clear" w:pos="9072"/>
        </w:tabs>
        <w:rPr>
          <w:rFonts w:ascii="Arial" w:hAnsi="Arial"/>
          <w:sz w:val="16"/>
          <w:lang w:val="it-IT"/>
        </w:rPr>
      </w:pPr>
    </w:p>
    <w:sdt>
      <w:sdtPr>
        <w:rPr>
          <w:u w:val="single"/>
        </w:rPr>
        <w:id w:val="1051501325"/>
        <w:placeholder>
          <w:docPart w:val="DefaultPlaceholder_1082065158"/>
        </w:placeholder>
        <w:text/>
      </w:sdtPr>
      <w:sdtEndPr/>
      <w:sdtContent>
        <w:p w:rsidR="004A6C9E" w:rsidRDefault="007A37CF">
          <w:pPr>
            <w:pStyle w:val="Fuzeile"/>
            <w:tabs>
              <w:tab w:val="clear" w:pos="4536"/>
              <w:tab w:val="clear" w:pos="9072"/>
            </w:tabs>
            <w:ind w:left="2832" w:firstLine="708"/>
          </w:pPr>
          <w:r>
            <w:rPr>
              <w:u w:val="single"/>
            </w:rPr>
            <w:t xml:space="preserve">                                                                    </w:t>
          </w:r>
          <w:r>
            <w:rPr>
              <w:u w:val="single"/>
            </w:rPr>
            <w:tab/>
          </w:r>
        </w:p>
      </w:sdtContent>
    </w:sdt>
    <w:p w:rsidR="00F63C30" w:rsidRDefault="00F63C30">
      <w:pPr>
        <w:pStyle w:val="Fuzeile"/>
        <w:tabs>
          <w:tab w:val="clear" w:pos="4536"/>
          <w:tab w:val="clear" w:pos="9072"/>
        </w:tabs>
        <w:ind w:left="2832" w:firstLine="708"/>
      </w:pPr>
      <w:r>
        <w:rPr>
          <w:rFonts w:ascii="Arial" w:hAnsi="Arial"/>
          <w:sz w:val="16"/>
        </w:rPr>
        <w:t xml:space="preserve">Institutionskennzeichen der </w:t>
      </w:r>
      <w:r>
        <w:rPr>
          <w:rFonts w:ascii="Arial" w:hAnsi="Arial"/>
          <w:b/>
          <w:sz w:val="16"/>
          <w:u w:val="single"/>
        </w:rPr>
        <w:t>vollstationären</w:t>
      </w:r>
      <w:r>
        <w:rPr>
          <w:rFonts w:ascii="Arial" w:hAnsi="Arial"/>
          <w:sz w:val="16"/>
        </w:rPr>
        <w:t xml:space="preserve"> Pflegeeinrichtung</w:t>
      </w:r>
    </w:p>
    <w:p w:rsidR="00246EE1" w:rsidRPr="003539B2" w:rsidRDefault="00246EE1">
      <w:pPr>
        <w:rPr>
          <w:rFonts w:ascii="Arial" w:hAnsi="Arial"/>
          <w:b/>
          <w:sz w:val="24"/>
          <w:szCs w:val="24"/>
        </w:rPr>
      </w:pPr>
    </w:p>
    <w:p w:rsidR="00F63C30" w:rsidRDefault="00F63C30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b) </w:t>
      </w:r>
      <w:r>
        <w:rPr>
          <w:rFonts w:ascii="Arial" w:hAnsi="Arial"/>
          <w:sz w:val="22"/>
          <w:u w:val="single"/>
        </w:rPr>
        <w:t>Träger der Einrichtung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id w:val="524296472"/>
          <w:placeholder>
            <w:docPart w:val="DefaultPlaceholder_1082065158"/>
          </w:placeholder>
          <w:text/>
        </w:sdtPr>
        <w:sdtEndPr/>
        <w:sdtContent>
          <w:r w:rsidR="007A37CF">
            <w:t xml:space="preserve">                                                                    </w:t>
          </w:r>
          <w:r w:rsidR="007A37CF">
            <w:tab/>
          </w:r>
        </w:sdtContent>
      </w:sdt>
    </w:p>
    <w:p w:rsidR="00F63C30" w:rsidRDefault="00F63C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Name </w:t>
      </w:r>
      <w:r w:rsidR="00246EE1">
        <w:rPr>
          <w:rFonts w:ascii="Arial" w:hAnsi="Arial"/>
          <w:sz w:val="16"/>
        </w:rPr>
        <w:t xml:space="preserve">1 </w:t>
      </w:r>
      <w:r>
        <w:rPr>
          <w:rFonts w:ascii="Arial" w:hAnsi="Arial"/>
          <w:sz w:val="16"/>
        </w:rPr>
        <w:t>des Trägers</w:t>
      </w:r>
    </w:p>
    <w:p w:rsidR="00246EE1" w:rsidRDefault="00246EE1" w:rsidP="00246EE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A6C9E" w:rsidRDefault="004A6C9E" w:rsidP="00246EE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sdt>
        <w:sdtPr>
          <w:rPr>
            <w:u w:val="single"/>
          </w:rPr>
          <w:id w:val="1612552539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246EE1" w:rsidRPr="009704E8" w:rsidRDefault="00246EE1" w:rsidP="00246EE1">
      <w:pPr>
        <w:rPr>
          <w:rFonts w:ascii="Arial" w:hAnsi="Arial"/>
          <w:sz w:val="16"/>
        </w:rPr>
      </w:pPr>
      <w:r w:rsidRPr="009704E8">
        <w:rPr>
          <w:rFonts w:ascii="Arial" w:hAnsi="Arial"/>
          <w:sz w:val="16"/>
        </w:rPr>
        <w:tab/>
      </w:r>
      <w:r w:rsidRPr="009704E8">
        <w:rPr>
          <w:rFonts w:ascii="Arial" w:hAnsi="Arial"/>
          <w:sz w:val="16"/>
        </w:rPr>
        <w:tab/>
      </w:r>
      <w:r w:rsidRPr="009704E8">
        <w:rPr>
          <w:rFonts w:ascii="Arial" w:hAnsi="Arial"/>
          <w:sz w:val="16"/>
        </w:rPr>
        <w:tab/>
      </w:r>
      <w:r w:rsidRPr="009704E8">
        <w:rPr>
          <w:rFonts w:ascii="Arial" w:hAnsi="Arial"/>
          <w:sz w:val="16"/>
        </w:rPr>
        <w:tab/>
      </w:r>
      <w:r w:rsidRPr="009704E8">
        <w:rPr>
          <w:rFonts w:ascii="Arial" w:hAnsi="Arial"/>
          <w:sz w:val="16"/>
        </w:rPr>
        <w:tab/>
        <w:t>Name 2 des Trägers</w:t>
      </w:r>
    </w:p>
    <w:p w:rsidR="00F63C30" w:rsidRDefault="00F63C30">
      <w:pPr>
        <w:rPr>
          <w:rFonts w:ascii="Arial" w:hAnsi="Arial"/>
          <w:sz w:val="16"/>
        </w:rPr>
      </w:pPr>
    </w:p>
    <w:p w:rsidR="004A6C9E" w:rsidRDefault="00F63C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u w:val="single"/>
          </w:rPr>
          <w:id w:val="1481341450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F63C30" w:rsidRDefault="00F63C30">
      <w:pPr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Rechtsform</w:t>
      </w:r>
    </w:p>
    <w:p w:rsidR="00F63C30" w:rsidRDefault="00F63C30">
      <w:pPr>
        <w:ind w:left="1416" w:firstLine="708"/>
      </w:pPr>
    </w:p>
    <w:p w:rsidR="004A6C9E" w:rsidRDefault="004A6C9E">
      <w:pPr>
        <w:ind w:left="1416" w:firstLine="708"/>
      </w:pPr>
      <w:r>
        <w:tab/>
      </w:r>
      <w:r>
        <w:tab/>
      </w:r>
      <w:sdt>
        <w:sdtPr>
          <w:rPr>
            <w:u w:val="single"/>
          </w:rPr>
          <w:id w:val="226882920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F63C30" w:rsidRDefault="00F63C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Straße</w:t>
      </w:r>
    </w:p>
    <w:p w:rsidR="00F63C30" w:rsidRDefault="00F63C30">
      <w:pPr>
        <w:rPr>
          <w:rFonts w:ascii="Arial" w:hAnsi="Arial"/>
          <w:sz w:val="16"/>
        </w:rPr>
      </w:pPr>
    </w:p>
    <w:p w:rsidR="004A6C9E" w:rsidRDefault="00F63C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u w:val="single"/>
          </w:rPr>
          <w:id w:val="427708210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F63C30" w:rsidRDefault="00F63C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PLZ, Ort</w:t>
      </w:r>
    </w:p>
    <w:p w:rsidR="00F63C30" w:rsidRDefault="00F63C30">
      <w:pPr>
        <w:rPr>
          <w:rFonts w:ascii="Arial" w:hAnsi="Arial"/>
          <w:sz w:val="16"/>
        </w:rPr>
      </w:pPr>
    </w:p>
    <w:p w:rsidR="004A6C9E" w:rsidRDefault="00F63C30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u w:val="single"/>
          </w:rPr>
          <w:id w:val="-1270165624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F63C30" w:rsidRDefault="00F63C30">
      <w:pPr>
        <w:pStyle w:val="Fuzeile"/>
        <w:tabs>
          <w:tab w:val="clear" w:pos="4536"/>
          <w:tab w:val="clear" w:pos="9072"/>
        </w:tabs>
        <w:rPr>
          <w:rFonts w:ascii="Arial" w:hAnsi="Arial"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16"/>
        </w:rPr>
        <w:t>Geschäftsführer/in</w:t>
      </w:r>
    </w:p>
    <w:p w:rsidR="004A6C9E" w:rsidRDefault="004A6C9E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63C30" w:rsidRDefault="004A6C9E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u w:val="single"/>
          </w:rPr>
          <w:id w:val="-1127626051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  <w:r w:rsidR="00F63C30">
        <w:rPr>
          <w:rFonts w:ascii="Arial" w:hAnsi="Arial"/>
        </w:rPr>
        <w:tab/>
      </w:r>
      <w:r w:rsidR="00F63C30">
        <w:rPr>
          <w:rFonts w:ascii="Arial" w:hAnsi="Arial"/>
        </w:rPr>
        <w:tab/>
      </w:r>
    </w:p>
    <w:p w:rsidR="00F63C30" w:rsidRDefault="00F63C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Telefon/Telefax</w:t>
      </w:r>
    </w:p>
    <w:p w:rsidR="00F63C30" w:rsidRDefault="00F63C30">
      <w:pPr>
        <w:rPr>
          <w:rFonts w:ascii="Arial" w:hAnsi="Arial"/>
          <w:sz w:val="16"/>
        </w:rPr>
      </w:pPr>
    </w:p>
    <w:p w:rsidR="00F63C30" w:rsidRDefault="00F63C30">
      <w:pPr>
        <w:rPr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sdt>
        <w:sdtPr>
          <w:rPr>
            <w:u w:val="single"/>
          </w:rPr>
          <w:id w:val="979808638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F63C30" w:rsidRDefault="00F63C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E-Mail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F63C30" w:rsidRDefault="00F63C30">
      <w:pPr>
        <w:rPr>
          <w:rFonts w:ascii="Arial" w:hAnsi="Arial"/>
          <w:sz w:val="22"/>
        </w:rPr>
      </w:pPr>
    </w:p>
    <w:p w:rsidR="009704E8" w:rsidRDefault="009704E8">
      <w:pPr>
        <w:rPr>
          <w:rFonts w:ascii="Arial" w:hAnsi="Arial"/>
          <w:sz w:val="22"/>
        </w:rPr>
      </w:pPr>
    </w:p>
    <w:p w:rsidR="00BD6EE0" w:rsidRDefault="00BD6EE0">
      <w:pPr>
        <w:rPr>
          <w:rFonts w:ascii="Arial" w:hAnsi="Arial"/>
          <w:sz w:val="22"/>
        </w:rPr>
      </w:pPr>
    </w:p>
    <w:p w:rsidR="00BD6EE0" w:rsidRDefault="00BD6EE0">
      <w:pPr>
        <w:rPr>
          <w:rFonts w:ascii="Arial" w:hAnsi="Arial"/>
          <w:sz w:val="22"/>
        </w:rPr>
      </w:pPr>
    </w:p>
    <w:p w:rsidR="00BD6EE0" w:rsidRDefault="00BD6EE0">
      <w:pPr>
        <w:rPr>
          <w:rFonts w:ascii="Arial" w:hAnsi="Arial"/>
          <w:sz w:val="22"/>
        </w:rPr>
      </w:pPr>
    </w:p>
    <w:p w:rsidR="00246EE1" w:rsidRDefault="00246EE1" w:rsidP="00246EE1">
      <w:pPr>
        <w:rPr>
          <w:sz w:val="16"/>
        </w:rPr>
      </w:pPr>
    </w:p>
    <w:p w:rsidR="00246EE1" w:rsidRDefault="00246EE1" w:rsidP="00246EE1">
      <w:pPr>
        <w:pStyle w:val="Fuzeile"/>
        <w:pBdr>
          <w:top w:val="single" w:sz="6" w:space="0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Der Strukturerhebungsbogen ist durch die Landesverbände der gesetzlichen Pflegekassen im Freistaat Thüringen inhaltlich </w:t>
      </w:r>
    </w:p>
    <w:p w:rsidR="00246EE1" w:rsidRPr="00C810C4" w:rsidRDefault="00246EE1" w:rsidP="00C810C4">
      <w:pPr>
        <w:pStyle w:val="Fuzeile"/>
        <w:pBdr>
          <w:top w:val="single" w:sz="6" w:space="0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abgestimmt und darf nicht verändert werden.</w:t>
      </w:r>
    </w:p>
    <w:p w:rsidR="004A6C9E" w:rsidRDefault="00F63C30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c) </w:t>
      </w:r>
      <w:r>
        <w:rPr>
          <w:rFonts w:ascii="Arial" w:hAnsi="Arial"/>
          <w:sz w:val="22"/>
          <w:u w:val="single"/>
        </w:rPr>
        <w:t>Trägervereinigung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u w:val="single"/>
          </w:rPr>
          <w:id w:val="-438216004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F63C30" w:rsidRDefault="00F63C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Bezeichnung</w:t>
      </w:r>
      <w:r w:rsidR="00246EE1">
        <w:rPr>
          <w:rFonts w:ascii="Arial" w:hAnsi="Arial"/>
          <w:sz w:val="16"/>
        </w:rPr>
        <w:t xml:space="preserve"> 1</w:t>
      </w:r>
    </w:p>
    <w:p w:rsidR="00246EE1" w:rsidRDefault="00246EE1" w:rsidP="00246EE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A6C9E" w:rsidRDefault="004A6C9E" w:rsidP="00246EE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sdt>
        <w:sdtPr>
          <w:rPr>
            <w:u w:val="single"/>
          </w:rPr>
          <w:id w:val="-781191178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246EE1" w:rsidRDefault="00246EE1" w:rsidP="00246EE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Bezeichnung 2 </w:t>
      </w:r>
    </w:p>
    <w:p w:rsidR="00F63C30" w:rsidRDefault="00F63C30">
      <w:pPr>
        <w:rPr>
          <w:rFonts w:ascii="Arial" w:hAnsi="Arial"/>
          <w:sz w:val="16"/>
        </w:rPr>
      </w:pPr>
    </w:p>
    <w:p w:rsidR="004A6C9E" w:rsidRDefault="00F63C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u w:val="single"/>
          </w:rPr>
          <w:id w:val="2037927761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F63C30" w:rsidRDefault="00F63C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Straße</w:t>
      </w:r>
    </w:p>
    <w:p w:rsidR="00F63C30" w:rsidRDefault="00F63C30">
      <w:pPr>
        <w:rPr>
          <w:rFonts w:ascii="Arial" w:hAnsi="Arial"/>
          <w:sz w:val="16"/>
        </w:rPr>
      </w:pPr>
    </w:p>
    <w:p w:rsidR="004A6C9E" w:rsidRDefault="00F63C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u w:val="single"/>
          </w:rPr>
          <w:id w:val="-1289120696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F63C30" w:rsidRDefault="00F63C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PLZ, Ort</w:t>
      </w:r>
    </w:p>
    <w:p w:rsidR="00F63C30" w:rsidRDefault="00F63C30">
      <w:pPr>
        <w:rPr>
          <w:rFonts w:ascii="Arial" w:hAnsi="Arial"/>
          <w:sz w:val="16"/>
        </w:rPr>
      </w:pPr>
    </w:p>
    <w:p w:rsidR="00F63C30" w:rsidRDefault="00F63C30">
      <w:pPr>
        <w:pStyle w:val="Fu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sdt>
        <w:sdtPr>
          <w:rPr>
            <w:u w:val="single"/>
          </w:rPr>
          <w:id w:val="-1495484614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F63C30" w:rsidRDefault="00F63C30">
      <w:pPr>
        <w:rPr>
          <w:rFonts w:ascii="Arial" w:hAnsi="Arial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Arial" w:hAnsi="Arial"/>
          <w:sz w:val="16"/>
        </w:rPr>
        <w:t>Telefon/Telefax</w:t>
      </w:r>
    </w:p>
    <w:p w:rsidR="00F63C30" w:rsidRDefault="00F63C30">
      <w:pPr>
        <w:rPr>
          <w:sz w:val="16"/>
        </w:rPr>
      </w:pPr>
    </w:p>
    <w:p w:rsidR="00246EE1" w:rsidRPr="003539B2" w:rsidRDefault="00246EE1">
      <w:pPr>
        <w:rPr>
          <w:rFonts w:ascii="Arial" w:hAnsi="Arial" w:cs="Arial"/>
          <w:b/>
          <w:sz w:val="24"/>
          <w:szCs w:val="24"/>
        </w:rPr>
      </w:pPr>
    </w:p>
    <w:p w:rsidR="00F63C30" w:rsidRDefault="00F63C30">
      <w:pPr>
        <w:rPr>
          <w:rFonts w:ascii="Arial" w:hAnsi="Arial"/>
        </w:rPr>
      </w:pPr>
      <w:r>
        <w:rPr>
          <w:rFonts w:ascii="Arial" w:hAnsi="Arial"/>
          <w:sz w:val="22"/>
          <w:u w:val="single"/>
        </w:rPr>
        <w:t>d) Status der Einrichtung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sdt>
        <w:sdtPr>
          <w:rPr>
            <w:rFonts w:ascii="Arial" w:hAnsi="Arial"/>
          </w:rPr>
          <w:id w:val="-14273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4264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C9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33668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C9E">
            <w:rPr>
              <w:rFonts w:ascii="MS Gothic" w:eastAsia="MS Gothic" w:hAnsi="MS Gothic" w:hint="eastAsia"/>
            </w:rPr>
            <w:t>☐</w:t>
          </w:r>
        </w:sdtContent>
      </w:sdt>
    </w:p>
    <w:p w:rsidR="00F63C30" w:rsidRDefault="00F63C30">
      <w:pPr>
        <w:pStyle w:val="Textkrper21"/>
      </w:pPr>
      <w:r>
        <w:tab/>
      </w:r>
      <w:r>
        <w:tab/>
      </w:r>
      <w:r>
        <w:tab/>
      </w:r>
      <w:r>
        <w:tab/>
        <w:t xml:space="preserve">      </w:t>
      </w:r>
      <w:r>
        <w:tab/>
        <w:t>privat</w:t>
      </w:r>
      <w:r>
        <w:tab/>
      </w:r>
      <w:r>
        <w:tab/>
        <w:t xml:space="preserve">  freigemeinnützig</w:t>
      </w:r>
      <w:r>
        <w:tab/>
        <w:t xml:space="preserve">       öffentlich</w:t>
      </w:r>
    </w:p>
    <w:p w:rsidR="00AF25BB" w:rsidRPr="003539B2" w:rsidRDefault="00AF25BB">
      <w:pPr>
        <w:pStyle w:val="Fuzeile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</w:p>
    <w:p w:rsidR="00AF25BB" w:rsidRPr="0096551B" w:rsidRDefault="00AF25BB">
      <w:pPr>
        <w:pStyle w:val="Fuzeile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</w:p>
    <w:p w:rsidR="00F63C30" w:rsidRPr="00AB4566" w:rsidRDefault="002F4548">
      <w:pPr>
        <w:tabs>
          <w:tab w:val="left" w:pos="709"/>
          <w:tab w:val="left" w:pos="1134"/>
        </w:tabs>
        <w:spacing w:line="360" w:lineRule="atLeast"/>
        <w:rPr>
          <w:rFonts w:ascii="Arial" w:hAnsi="Arial"/>
          <w:b/>
          <w:sz w:val="24"/>
          <w:szCs w:val="24"/>
          <w:u w:val="single"/>
        </w:rPr>
      </w:pPr>
      <w:r w:rsidRPr="0096551B">
        <w:rPr>
          <w:rFonts w:ascii="Arial" w:hAnsi="Arial"/>
          <w:b/>
          <w:sz w:val="24"/>
          <w:szCs w:val="24"/>
          <w:u w:val="single"/>
        </w:rPr>
        <w:t>2</w:t>
      </w:r>
      <w:r w:rsidR="00F63C30" w:rsidRPr="0096551B">
        <w:rPr>
          <w:rFonts w:ascii="Arial" w:hAnsi="Arial"/>
          <w:b/>
          <w:sz w:val="24"/>
          <w:szCs w:val="24"/>
          <w:u w:val="single"/>
        </w:rPr>
        <w:t>. Weitere Einrichtungen</w:t>
      </w:r>
      <w:r w:rsidR="00F63C30" w:rsidRPr="00AB4566">
        <w:rPr>
          <w:rFonts w:ascii="Arial" w:hAnsi="Arial"/>
          <w:b/>
          <w:sz w:val="24"/>
          <w:szCs w:val="24"/>
          <w:u w:val="single"/>
        </w:rPr>
        <w:t xml:space="preserve"> des Trägers</w:t>
      </w:r>
    </w:p>
    <w:p w:rsidR="00FB6AAD" w:rsidRPr="0096551B" w:rsidRDefault="00FB6AAD">
      <w:pPr>
        <w:rPr>
          <w:sz w:val="22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  <w:gridCol w:w="2410"/>
        <w:gridCol w:w="1984"/>
        <w:gridCol w:w="14"/>
      </w:tblGrid>
      <w:tr w:rsidR="00560B98" w:rsidRPr="0096551B" w:rsidTr="003539B2">
        <w:trPr>
          <w:gridAfter w:val="1"/>
          <w:wAfter w:w="14" w:type="dxa"/>
          <w:trHeight w:val="130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A"/>
            <w:noWrap/>
            <w:vAlign w:val="center"/>
            <w:hideMark/>
          </w:tcPr>
          <w:p w:rsidR="00560B98" w:rsidRPr="0096551B" w:rsidRDefault="00560B98" w:rsidP="00560B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551B">
              <w:rPr>
                <w:rFonts w:ascii="Arial" w:hAnsi="Arial" w:cs="Arial"/>
                <w:color w:val="000000"/>
                <w:sz w:val="22"/>
                <w:szCs w:val="22"/>
              </w:rPr>
              <w:t>Einrichtung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A"/>
            <w:vAlign w:val="center"/>
            <w:hideMark/>
          </w:tcPr>
          <w:p w:rsidR="0056787B" w:rsidRPr="0096551B" w:rsidRDefault="00560B98" w:rsidP="00560B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551B">
              <w:rPr>
                <w:rFonts w:ascii="Arial" w:hAnsi="Arial" w:cs="Arial"/>
                <w:color w:val="000000"/>
                <w:sz w:val="22"/>
                <w:szCs w:val="22"/>
              </w:rPr>
              <w:t>Angabe des/der Institutions</w:t>
            </w:r>
            <w:r w:rsidR="0056787B" w:rsidRPr="0096551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:rsidR="00560B98" w:rsidRPr="0096551B" w:rsidRDefault="00560B98" w:rsidP="00560B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551B">
              <w:rPr>
                <w:rFonts w:ascii="Arial" w:hAnsi="Arial" w:cs="Arial"/>
                <w:color w:val="000000"/>
                <w:sz w:val="22"/>
                <w:szCs w:val="22"/>
              </w:rPr>
              <w:t>kennzeichen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A"/>
            <w:noWrap/>
            <w:vAlign w:val="center"/>
            <w:hideMark/>
          </w:tcPr>
          <w:p w:rsidR="00560B98" w:rsidRPr="0096551B" w:rsidRDefault="00560B98" w:rsidP="00560B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551B">
              <w:rPr>
                <w:rFonts w:ascii="Arial" w:hAnsi="Arial" w:cs="Arial"/>
                <w:color w:val="000000"/>
                <w:sz w:val="22"/>
                <w:szCs w:val="22"/>
              </w:rPr>
              <w:t>Anzahl der Plätze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A"/>
            <w:noWrap/>
            <w:vAlign w:val="center"/>
            <w:hideMark/>
          </w:tcPr>
          <w:p w:rsidR="00560B98" w:rsidRPr="0096551B" w:rsidRDefault="00560B98" w:rsidP="00560B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551B">
              <w:rPr>
                <w:rFonts w:ascii="Arial" w:hAnsi="Arial" w:cs="Arial"/>
                <w:color w:val="000000"/>
                <w:sz w:val="22"/>
                <w:szCs w:val="22"/>
              </w:rPr>
              <w:t>Anschrift</w:t>
            </w:r>
          </w:p>
        </w:tc>
      </w:tr>
      <w:tr w:rsidR="00560B98" w:rsidRPr="0096551B" w:rsidTr="003539B2">
        <w:trPr>
          <w:gridAfter w:val="1"/>
          <w:wAfter w:w="14" w:type="dxa"/>
          <w:trHeight w:val="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98" w:rsidRPr="0096551B" w:rsidRDefault="00560B98" w:rsidP="00560B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 w:colFirst="1" w:colLast="1"/>
            <w:r w:rsidRPr="0096551B">
              <w:rPr>
                <w:rFonts w:ascii="Arial" w:hAnsi="Arial" w:cs="Arial"/>
                <w:color w:val="000000"/>
                <w:sz w:val="22"/>
                <w:szCs w:val="22"/>
              </w:rPr>
              <w:t>ambulante Pflegedienste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0B98" w:rsidP="00353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551B">
              <w:rPr>
                <w:rFonts w:ascii="Arial" w:hAnsi="Arial" w:cs="Arial"/>
                <w:color w:val="000000"/>
                <w:sz w:val="22"/>
                <w:szCs w:val="22"/>
              </w:rPr>
              <w:t>---</w:t>
            </w:r>
            <w:r w:rsidR="009704E8" w:rsidRPr="0096551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560B98" w:rsidRPr="009655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0B98" w:rsidP="00353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0"/>
      <w:tr w:rsidR="00560B98" w:rsidRPr="0096551B" w:rsidTr="003539B2">
        <w:trPr>
          <w:gridAfter w:val="1"/>
          <w:wAfter w:w="14" w:type="dxa"/>
          <w:trHeight w:val="6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98" w:rsidRPr="0096551B" w:rsidRDefault="0056787B" w:rsidP="00560B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551B">
              <w:rPr>
                <w:rFonts w:ascii="Arial" w:hAnsi="Arial" w:cs="Arial"/>
                <w:color w:val="000000"/>
                <w:sz w:val="22"/>
                <w:szCs w:val="22"/>
              </w:rPr>
              <w:t>Wohngruppen (nach PNG)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787B" w:rsidP="00353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551B">
              <w:rPr>
                <w:rFonts w:ascii="Arial" w:hAnsi="Arial" w:cs="Arial"/>
                <w:color w:val="000000"/>
                <w:sz w:val="22"/>
                <w:szCs w:val="22"/>
              </w:rPr>
              <w:t>---</w:t>
            </w:r>
            <w:r w:rsidR="009704E8" w:rsidRPr="0096551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0B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0B98" w:rsidP="00353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0B98" w:rsidRPr="0096551B" w:rsidTr="003539B2">
        <w:trPr>
          <w:gridAfter w:val="1"/>
          <w:wAfter w:w="14" w:type="dxa"/>
          <w:trHeight w:val="8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98" w:rsidRPr="0096551B" w:rsidRDefault="00560B98" w:rsidP="00560B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551B">
              <w:rPr>
                <w:rFonts w:ascii="Arial" w:hAnsi="Arial" w:cs="Arial"/>
                <w:color w:val="000000"/>
                <w:sz w:val="22"/>
                <w:szCs w:val="22"/>
              </w:rPr>
              <w:t>teilstationäre Pflegeeinrichtungen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0B98" w:rsidP="00353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0B98" w:rsidP="00353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0B98" w:rsidP="00353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0B98" w:rsidRPr="0096551B" w:rsidTr="003539B2">
        <w:trPr>
          <w:gridAfter w:val="1"/>
          <w:wAfter w:w="14" w:type="dxa"/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98" w:rsidRPr="0096551B" w:rsidRDefault="00560B98" w:rsidP="00560B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551B">
              <w:rPr>
                <w:rFonts w:ascii="Arial" w:hAnsi="Arial" w:cs="Arial"/>
                <w:color w:val="000000"/>
                <w:sz w:val="22"/>
                <w:szCs w:val="22"/>
              </w:rPr>
              <w:t>Kurzzeitpflege-einrichtungen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98" w:rsidRPr="0096551B" w:rsidRDefault="00560B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0B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0B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0B98" w:rsidRPr="0096551B" w:rsidTr="003539B2">
        <w:trPr>
          <w:gridAfter w:val="1"/>
          <w:wAfter w:w="14" w:type="dxa"/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98" w:rsidRPr="0096551B" w:rsidRDefault="00560B98" w:rsidP="00C069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551B">
              <w:rPr>
                <w:rFonts w:ascii="Arial" w:hAnsi="Arial" w:cs="Arial"/>
                <w:color w:val="000000"/>
                <w:sz w:val="22"/>
                <w:szCs w:val="22"/>
              </w:rPr>
              <w:t xml:space="preserve">vollstationäre Pflegeeinrichtungen </w:t>
            </w:r>
            <w:r w:rsidRPr="0096551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(einschl. Wachkoma, Beatmung, psych. und </w:t>
            </w:r>
            <w:r w:rsidR="00C0691A" w:rsidRPr="0096551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691A" w:rsidRPr="0096551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seel</w:t>
            </w:r>
            <w:proofErr w:type="spellEnd"/>
            <w:r w:rsidR="00C0691A" w:rsidRPr="0096551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Behinderung</w:t>
            </w:r>
            <w:r w:rsidRPr="0096551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0B98" w:rsidP="00353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0B98" w:rsidP="00353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0B98" w:rsidP="00353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787B" w:rsidRPr="0096551B" w:rsidTr="003539B2">
        <w:trPr>
          <w:trHeight w:val="9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98" w:rsidRPr="0096551B" w:rsidRDefault="00560B98" w:rsidP="00560B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551B">
              <w:rPr>
                <w:rFonts w:ascii="Arial" w:hAnsi="Arial" w:cs="Arial"/>
                <w:color w:val="000000"/>
                <w:sz w:val="22"/>
                <w:szCs w:val="22"/>
              </w:rPr>
              <w:t>Einrichtungen betreutes Wohnen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551B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  <w:r w:rsidR="00560B98" w:rsidRPr="009655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0B98" w:rsidP="00353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0B98" w:rsidP="00353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787B" w:rsidRPr="0096551B" w:rsidTr="003539B2">
        <w:trPr>
          <w:trHeight w:val="9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98" w:rsidRPr="0096551B" w:rsidRDefault="00560B98" w:rsidP="00AB45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551B">
              <w:rPr>
                <w:rFonts w:ascii="Arial" w:hAnsi="Arial" w:cs="Arial"/>
                <w:color w:val="000000"/>
                <w:sz w:val="22"/>
                <w:szCs w:val="22"/>
              </w:rPr>
              <w:t>Behinderteneinrichtungen SGB XII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551B">
              <w:rPr>
                <w:rFonts w:ascii="Arial" w:hAnsi="Arial" w:cs="Arial"/>
                <w:color w:val="000000"/>
                <w:sz w:val="22"/>
                <w:szCs w:val="22"/>
              </w:rPr>
              <w:t>---</w:t>
            </w:r>
            <w:r w:rsidR="009704E8" w:rsidRPr="0096551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560B98" w:rsidRPr="009655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0B98" w:rsidP="00353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98" w:rsidRPr="0096551B" w:rsidRDefault="00560B98" w:rsidP="00353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60B98" w:rsidRPr="0096551B" w:rsidRDefault="00560B98">
      <w:pPr>
        <w:rPr>
          <w:rFonts w:ascii="Arial" w:hAnsi="Arial"/>
          <w:b/>
          <w:sz w:val="22"/>
          <w:szCs w:val="22"/>
          <w:u w:val="single"/>
        </w:rPr>
      </w:pPr>
    </w:p>
    <w:p w:rsidR="00560B98" w:rsidRPr="0096551B" w:rsidRDefault="00560B98">
      <w:pPr>
        <w:rPr>
          <w:rFonts w:ascii="Arial" w:hAnsi="Arial"/>
          <w:b/>
          <w:sz w:val="22"/>
          <w:szCs w:val="22"/>
          <w:u w:val="single"/>
        </w:rPr>
      </w:pPr>
    </w:p>
    <w:p w:rsidR="009929B0" w:rsidRPr="0096551B" w:rsidRDefault="009929B0">
      <w:pPr>
        <w:rPr>
          <w:rFonts w:ascii="Arial" w:hAnsi="Arial"/>
          <w:b/>
          <w:sz w:val="22"/>
          <w:szCs w:val="22"/>
          <w:u w:val="single"/>
        </w:rPr>
      </w:pPr>
    </w:p>
    <w:p w:rsidR="009929B0" w:rsidRDefault="009929B0">
      <w:pPr>
        <w:rPr>
          <w:rFonts w:ascii="Arial" w:hAnsi="Arial"/>
          <w:b/>
          <w:sz w:val="24"/>
          <w:u w:val="single"/>
        </w:rPr>
      </w:pPr>
    </w:p>
    <w:p w:rsidR="009929B0" w:rsidRDefault="009929B0">
      <w:pPr>
        <w:rPr>
          <w:rFonts w:ascii="Arial" w:hAnsi="Arial"/>
          <w:b/>
          <w:sz w:val="24"/>
          <w:u w:val="single"/>
        </w:rPr>
      </w:pPr>
    </w:p>
    <w:p w:rsidR="007B4719" w:rsidRDefault="007B4719">
      <w:pPr>
        <w:rPr>
          <w:rFonts w:ascii="Arial" w:hAnsi="Arial"/>
          <w:b/>
          <w:sz w:val="24"/>
          <w:u w:val="single"/>
        </w:rPr>
      </w:pPr>
    </w:p>
    <w:p w:rsidR="00BD6EE0" w:rsidRDefault="00BD6EE0">
      <w:pPr>
        <w:rPr>
          <w:rFonts w:ascii="Arial" w:hAnsi="Arial"/>
          <w:b/>
          <w:sz w:val="24"/>
          <w:u w:val="single"/>
        </w:rPr>
      </w:pPr>
    </w:p>
    <w:p w:rsidR="00BD6EE0" w:rsidRDefault="00BD6EE0">
      <w:pPr>
        <w:rPr>
          <w:rFonts w:ascii="Arial" w:hAnsi="Arial"/>
          <w:b/>
          <w:sz w:val="24"/>
          <w:u w:val="single"/>
        </w:rPr>
      </w:pPr>
    </w:p>
    <w:p w:rsidR="00F63C30" w:rsidRDefault="001E36A2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3</w:t>
      </w:r>
      <w:r w:rsidR="00F63C30">
        <w:rPr>
          <w:rFonts w:ascii="Arial" w:hAnsi="Arial"/>
          <w:b/>
          <w:sz w:val="24"/>
          <w:u w:val="single"/>
        </w:rPr>
        <w:t>. Organisatorische Voraussetzungen</w:t>
      </w:r>
    </w:p>
    <w:p w:rsidR="009704E8" w:rsidRDefault="009704E8">
      <w:pPr>
        <w:rPr>
          <w:rFonts w:ascii="Arial" w:hAnsi="Arial"/>
          <w:sz w:val="24"/>
        </w:rPr>
      </w:pPr>
    </w:p>
    <w:p w:rsidR="00F63C30" w:rsidRDefault="00F63C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a) Die Anzeige der Betriebsaufnahme gemäß § 12 Abs. 1 des Dritten Gesetzes zur </w:t>
      </w:r>
    </w:p>
    <w:p w:rsidR="00F63C30" w:rsidRDefault="00F63C30">
      <w:pPr>
        <w:ind w:firstLine="284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Änderung des Heimgesetzes bei der zuständigen Aufsichtsbehörde erfolgt(e) am:</w:t>
      </w:r>
    </w:p>
    <w:p w:rsidR="00F63C30" w:rsidRDefault="00F63C30">
      <w:pPr>
        <w:rPr>
          <w:rFonts w:ascii="Arial" w:hAnsi="Arial"/>
          <w:sz w:val="22"/>
          <w:u w:val="single"/>
        </w:rPr>
      </w:pPr>
    </w:p>
    <w:p w:rsidR="00F63C30" w:rsidRDefault="004A6C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dt>
        <w:sdtPr>
          <w:rPr>
            <w:u w:val="single"/>
          </w:rPr>
          <w:id w:val="-1717115781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4A6C9E" w:rsidRDefault="004A6C9E">
      <w:pPr>
        <w:rPr>
          <w:rFonts w:ascii="Arial" w:hAnsi="Arial"/>
          <w:sz w:val="22"/>
        </w:rPr>
      </w:pPr>
    </w:p>
    <w:p w:rsidR="00F63C30" w:rsidRDefault="00F63C30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(Nachweis sowie </w:t>
      </w:r>
      <w:r>
        <w:rPr>
          <w:rFonts w:ascii="Arial" w:hAnsi="Arial"/>
          <w:sz w:val="22"/>
          <w:u w:val="single"/>
        </w:rPr>
        <w:t>Anzeigebestätigung</w:t>
      </w:r>
      <w:r>
        <w:rPr>
          <w:rFonts w:ascii="Arial" w:hAnsi="Arial"/>
          <w:sz w:val="22"/>
        </w:rPr>
        <w:t xml:space="preserve"> der Heimaufsicht bitte beifügen bzw. nachreichen.)</w:t>
      </w:r>
    </w:p>
    <w:p w:rsidR="00F63C30" w:rsidRDefault="00F63C30">
      <w:pPr>
        <w:pStyle w:val="Textkrper21"/>
      </w:pPr>
    </w:p>
    <w:p w:rsidR="004A6C9E" w:rsidRDefault="00F63C30">
      <w:pPr>
        <w:tabs>
          <w:tab w:val="left" w:pos="28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:rsidR="00F63C30" w:rsidRDefault="004A6C9E">
      <w:pPr>
        <w:tabs>
          <w:tab w:val="left" w:pos="28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63C30">
        <w:rPr>
          <w:rFonts w:ascii="Arial" w:hAnsi="Arial"/>
          <w:sz w:val="22"/>
        </w:rPr>
        <w:t xml:space="preserve"> Wurden Auflagen erteilt?</w:t>
      </w:r>
      <w:r w:rsidR="00F63C30">
        <w:rPr>
          <w:rFonts w:ascii="Arial" w:hAnsi="Arial"/>
          <w:sz w:val="22"/>
        </w:rPr>
        <w:tab/>
      </w:r>
      <w:r w:rsidR="00F63C30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23893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" w:hAnsi="Arial"/>
          <w:sz w:val="22"/>
        </w:rPr>
        <w:t xml:space="preserve">      </w:t>
      </w:r>
      <w:r w:rsidR="00F63C30">
        <w:rPr>
          <w:rFonts w:ascii="Arial" w:hAnsi="Arial"/>
          <w:sz w:val="22"/>
        </w:rPr>
        <w:t>ja</w:t>
      </w:r>
      <w:r w:rsidR="00F63C30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6654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63C30">
        <w:rPr>
          <w:rFonts w:ascii="Arial" w:hAnsi="Arial"/>
          <w:sz w:val="22"/>
        </w:rPr>
        <w:tab/>
        <w:t>nein</w:t>
      </w:r>
      <w:r w:rsidR="00F63C30">
        <w:rPr>
          <w:rFonts w:ascii="Arial" w:hAnsi="Arial"/>
          <w:sz w:val="22"/>
        </w:rPr>
        <w:tab/>
      </w:r>
      <w:r w:rsidR="00F63C30">
        <w:rPr>
          <w:rFonts w:ascii="Arial" w:hAnsi="Arial"/>
          <w:sz w:val="22"/>
        </w:rPr>
        <w:tab/>
      </w:r>
    </w:p>
    <w:p w:rsidR="00F63C30" w:rsidRDefault="00F63C30">
      <w:pPr>
        <w:ind w:firstLine="708"/>
        <w:rPr>
          <w:rFonts w:ascii="Arial" w:hAnsi="Arial"/>
          <w:sz w:val="22"/>
        </w:rPr>
      </w:pPr>
    </w:p>
    <w:p w:rsidR="00F63C30" w:rsidRDefault="00F63C30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(Wenn ja, bitte Anordnungsbescheid und Stellungnahme des Trägers beifügen!)</w:t>
      </w:r>
    </w:p>
    <w:p w:rsidR="00F63C30" w:rsidRDefault="00F63C30">
      <w:pPr>
        <w:ind w:firstLine="284"/>
        <w:rPr>
          <w:rFonts w:ascii="Arial" w:hAnsi="Arial"/>
          <w:sz w:val="22"/>
        </w:rPr>
      </w:pPr>
    </w:p>
    <w:p w:rsidR="00F63C30" w:rsidRDefault="00F63C30">
      <w:pPr>
        <w:rPr>
          <w:rFonts w:ascii="Arial" w:hAnsi="Arial"/>
          <w:sz w:val="22"/>
          <w:u w:val="single"/>
        </w:rPr>
      </w:pPr>
    </w:p>
    <w:p w:rsidR="00F63C30" w:rsidRDefault="00F63C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b) Besteht eine Mitgliedschaft in der zuständigen Berufsgenossenschaft?</w:t>
      </w:r>
    </w:p>
    <w:p w:rsidR="00F63C30" w:rsidRDefault="00F63C30">
      <w:pPr>
        <w:rPr>
          <w:rFonts w:ascii="Arial" w:hAnsi="Arial"/>
          <w:sz w:val="22"/>
          <w:u w:val="single"/>
        </w:rPr>
      </w:pPr>
    </w:p>
    <w:p w:rsidR="00F63C30" w:rsidRDefault="00F63C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37523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A6C9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96C7F">
        <w:rPr>
          <w:rFonts w:ascii="Arial" w:hAnsi="Arial"/>
          <w:sz w:val="22"/>
        </w:rPr>
        <w:t>Bitte Nachweis beifügen.</w:t>
      </w:r>
    </w:p>
    <w:p w:rsidR="00F63C30" w:rsidRDefault="00F63C30">
      <w:pPr>
        <w:rPr>
          <w:rFonts w:ascii="Arial" w:hAnsi="Arial"/>
          <w:sz w:val="22"/>
        </w:rPr>
      </w:pPr>
    </w:p>
    <w:p w:rsidR="00F63C30" w:rsidRDefault="00F63C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201999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C9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A6C9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beantragt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Datum:</w:t>
      </w:r>
      <w:r w:rsidR="004A6C9E">
        <w:rPr>
          <w:rFonts w:ascii="Arial" w:hAnsi="Arial"/>
          <w:sz w:val="22"/>
        </w:rPr>
        <w:t xml:space="preserve"> </w:t>
      </w:r>
      <w:sdt>
        <w:sdtPr>
          <w:rPr>
            <w:u w:val="single"/>
          </w:rPr>
          <w:id w:val="-144201494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F63C30" w:rsidRDefault="00F63C30">
      <w:pPr>
        <w:rPr>
          <w:rFonts w:ascii="Arial" w:hAnsi="Arial"/>
          <w:sz w:val="22"/>
          <w:u w:val="single"/>
        </w:rPr>
      </w:pPr>
    </w:p>
    <w:p w:rsidR="00F63C30" w:rsidRDefault="00F63C30">
      <w:pPr>
        <w:rPr>
          <w:rFonts w:ascii="Arial" w:hAnsi="Arial"/>
          <w:sz w:val="22"/>
          <w:u w:val="single"/>
        </w:rPr>
      </w:pPr>
    </w:p>
    <w:p w:rsidR="00F63C30" w:rsidRDefault="00F63C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c) Wurde eine ausreichende Versicherung über eine Betriebs-/Berufshaftpflichtversicherung</w:t>
      </w:r>
    </w:p>
    <w:p w:rsidR="00F63C30" w:rsidRDefault="00F63C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für Personen-, Sach- und Vermögensschäden abgeschlossen?</w:t>
      </w:r>
    </w:p>
    <w:p w:rsidR="00F63C30" w:rsidRDefault="00F63C30">
      <w:pPr>
        <w:rPr>
          <w:rFonts w:ascii="Arial" w:hAnsi="Arial"/>
          <w:sz w:val="22"/>
          <w:u w:val="single"/>
        </w:rPr>
      </w:pPr>
    </w:p>
    <w:p w:rsidR="00F63C30" w:rsidRDefault="00F63C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201181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C9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A6C9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Bitte Nachweis beifügen.</w:t>
      </w:r>
    </w:p>
    <w:p w:rsidR="00496C7F" w:rsidRDefault="00496C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96C7F" w:rsidRDefault="00496C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7620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" w:hAnsi="Arial"/>
          <w:sz w:val="22"/>
        </w:rPr>
        <w:t xml:space="preserve"> beantragt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Datum: </w:t>
      </w:r>
      <w:sdt>
        <w:sdtPr>
          <w:rPr>
            <w:u w:val="single"/>
          </w:rPr>
          <w:id w:val="1773271181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496C7F" w:rsidRDefault="00496C7F">
      <w:pPr>
        <w:rPr>
          <w:rFonts w:ascii="Arial" w:hAnsi="Arial"/>
          <w:sz w:val="22"/>
        </w:rPr>
      </w:pPr>
    </w:p>
    <w:p w:rsidR="002F4548" w:rsidRDefault="002F4548">
      <w:pPr>
        <w:rPr>
          <w:rFonts w:ascii="Arial" w:hAnsi="Arial"/>
          <w:sz w:val="22"/>
        </w:rPr>
      </w:pPr>
    </w:p>
    <w:p w:rsidR="002F4548" w:rsidRPr="009704E8" w:rsidRDefault="002F4548" w:rsidP="002F4548">
      <w:pPr>
        <w:rPr>
          <w:rFonts w:ascii="Arial" w:hAnsi="Arial"/>
          <w:sz w:val="22"/>
          <w:u w:val="single"/>
        </w:rPr>
      </w:pPr>
      <w:r w:rsidRPr="009704E8">
        <w:rPr>
          <w:rFonts w:ascii="Arial" w:hAnsi="Arial"/>
          <w:sz w:val="22"/>
        </w:rPr>
        <w:t xml:space="preserve">d) Die Anzeige der Betriebsaufnahme </w:t>
      </w:r>
      <w:r w:rsidR="009704E8" w:rsidRPr="003539B2">
        <w:rPr>
          <w:rFonts w:ascii="Arial" w:hAnsi="Arial"/>
          <w:sz w:val="22"/>
        </w:rPr>
        <w:t xml:space="preserve">erfolgte </w:t>
      </w:r>
      <w:r w:rsidRPr="009704E8">
        <w:rPr>
          <w:rFonts w:ascii="Arial" w:hAnsi="Arial"/>
          <w:sz w:val="22"/>
        </w:rPr>
        <w:t>bei</w:t>
      </w:r>
      <w:r w:rsidR="009704E8" w:rsidRPr="003539B2">
        <w:rPr>
          <w:rFonts w:ascii="Arial" w:hAnsi="Arial"/>
          <w:sz w:val="22"/>
        </w:rPr>
        <w:t xml:space="preserve"> folgendem Landrats-/</w:t>
      </w:r>
      <w:r w:rsidRPr="009704E8">
        <w:rPr>
          <w:rFonts w:ascii="Arial" w:hAnsi="Arial"/>
          <w:sz w:val="22"/>
        </w:rPr>
        <w:t>Sozialamt</w:t>
      </w:r>
      <w:r w:rsidR="009704E8" w:rsidRPr="003539B2">
        <w:rPr>
          <w:rFonts w:ascii="Arial" w:hAnsi="Arial"/>
          <w:sz w:val="22"/>
        </w:rPr>
        <w:t>:</w:t>
      </w:r>
    </w:p>
    <w:p w:rsidR="002F4548" w:rsidRDefault="002F4548" w:rsidP="002F4548">
      <w:pPr>
        <w:rPr>
          <w:rFonts w:ascii="Arial" w:hAnsi="Arial"/>
          <w:sz w:val="22"/>
          <w:u w:val="single"/>
        </w:rPr>
      </w:pPr>
    </w:p>
    <w:p w:rsidR="009704E8" w:rsidRDefault="009704E8" w:rsidP="002F4548">
      <w:pPr>
        <w:rPr>
          <w:rFonts w:ascii="Arial" w:hAnsi="Arial"/>
          <w:sz w:val="22"/>
          <w:u w:val="single"/>
        </w:rPr>
      </w:pPr>
      <w:r w:rsidRPr="003539B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Name:</w:t>
      </w:r>
      <w:r w:rsidR="004A6C9E">
        <w:rPr>
          <w:rFonts w:ascii="Arial" w:hAnsi="Arial"/>
          <w:sz w:val="22"/>
        </w:rPr>
        <w:tab/>
      </w:r>
      <w:r w:rsidR="004A6C9E">
        <w:rPr>
          <w:rFonts w:ascii="Arial" w:hAnsi="Arial"/>
          <w:sz w:val="22"/>
        </w:rPr>
        <w:tab/>
      </w:r>
      <w:r w:rsidR="004A6C9E">
        <w:rPr>
          <w:rFonts w:ascii="Arial" w:hAnsi="Arial"/>
          <w:sz w:val="22"/>
        </w:rPr>
        <w:tab/>
      </w:r>
      <w:r w:rsidR="004A6C9E">
        <w:rPr>
          <w:rFonts w:ascii="Arial" w:hAnsi="Arial"/>
          <w:sz w:val="22"/>
        </w:rPr>
        <w:tab/>
      </w:r>
      <w:sdt>
        <w:sdtPr>
          <w:rPr>
            <w:u w:val="single"/>
          </w:rPr>
          <w:id w:val="119339462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9704E8" w:rsidRDefault="009704E8" w:rsidP="002F4548">
      <w:pPr>
        <w:rPr>
          <w:rFonts w:ascii="Arial" w:hAnsi="Arial"/>
          <w:sz w:val="22"/>
          <w:u w:val="single"/>
        </w:rPr>
      </w:pPr>
    </w:p>
    <w:p w:rsidR="009704E8" w:rsidRDefault="004A6C9E" w:rsidP="009704E8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>Straße:</w:t>
      </w:r>
      <w:r>
        <w:rPr>
          <w:rFonts w:ascii="Arial" w:hAnsi="Arial"/>
          <w:sz w:val="22"/>
        </w:rPr>
        <w:tab/>
        <w:t xml:space="preserve">                </w:t>
      </w:r>
      <w:r>
        <w:rPr>
          <w:rFonts w:ascii="Arial" w:hAnsi="Arial"/>
          <w:sz w:val="22"/>
        </w:rPr>
        <w:tab/>
      </w:r>
      <w:sdt>
        <w:sdtPr>
          <w:rPr>
            <w:u w:val="single"/>
          </w:rPr>
          <w:id w:val="1003780726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9704E8" w:rsidRDefault="009704E8" w:rsidP="002F454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9704E8" w:rsidRDefault="004A6C9E" w:rsidP="002F454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PLZ/Ort: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dt>
        <w:sdtPr>
          <w:rPr>
            <w:u w:val="single"/>
          </w:rPr>
          <w:id w:val="1698275097"/>
          <w:placeholder>
            <w:docPart w:val="DefaultPlaceholder_1082065158"/>
          </w:placeholder>
          <w:text/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</w:p>
    <w:p w:rsidR="004A6C9E" w:rsidRDefault="004A6C9E" w:rsidP="009704E8">
      <w:pPr>
        <w:rPr>
          <w:rFonts w:ascii="Arial" w:hAnsi="Arial"/>
          <w:sz w:val="22"/>
        </w:rPr>
      </w:pPr>
    </w:p>
    <w:p w:rsidR="009704E8" w:rsidRDefault="004A6C9E" w:rsidP="004A6C9E">
      <w:pPr>
        <w:ind w:firstLine="708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am: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dt>
        <w:sdtPr>
          <w:rPr>
            <w:u w:val="single"/>
          </w:rPr>
          <w:id w:val="502553328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  <w:r>
        <w:rPr>
          <w:rFonts w:ascii="Arial" w:hAnsi="Arial"/>
          <w:sz w:val="22"/>
        </w:rPr>
        <w:t xml:space="preserve">                 </w:t>
      </w:r>
    </w:p>
    <w:p w:rsidR="009704E8" w:rsidRDefault="009704E8">
      <w:pPr>
        <w:rPr>
          <w:rFonts w:ascii="Arial" w:hAnsi="Arial"/>
          <w:sz w:val="22"/>
        </w:rPr>
      </w:pPr>
    </w:p>
    <w:p w:rsidR="009704E8" w:rsidRDefault="009704E8">
      <w:pPr>
        <w:rPr>
          <w:rFonts w:ascii="Arial" w:hAnsi="Arial"/>
          <w:sz w:val="22"/>
        </w:rPr>
      </w:pPr>
    </w:p>
    <w:p w:rsidR="00F327A4" w:rsidRDefault="00F327A4" w:rsidP="00F327A4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4. Platzkapazität</w:t>
      </w:r>
    </w:p>
    <w:p w:rsidR="00F327A4" w:rsidRDefault="00F327A4" w:rsidP="00F327A4">
      <w:pPr>
        <w:rPr>
          <w:rFonts w:ascii="Arial" w:hAnsi="Arial"/>
          <w:b/>
          <w:sz w:val="24"/>
          <w:u w:val="single"/>
        </w:rPr>
      </w:pPr>
    </w:p>
    <w:p w:rsidR="00F327A4" w:rsidRDefault="00F327A4" w:rsidP="00F327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Insgesamt werden ganzjährig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  <w:u w:val="single"/>
          </w:rPr>
          <w:id w:val="-1775246694"/>
          <w:text/>
        </w:sdtPr>
        <w:sdtEndPr/>
        <w:sdtContent>
          <w:r w:rsidRPr="00F327A4">
            <w:rPr>
              <w:rFonts w:ascii="Arial" w:hAnsi="Arial"/>
              <w:sz w:val="22"/>
              <w:u w:val="single"/>
            </w:rPr>
            <w:t xml:space="preserve"> </w:t>
          </w:r>
          <w:r>
            <w:rPr>
              <w:rFonts w:ascii="Arial" w:hAnsi="Arial"/>
              <w:sz w:val="22"/>
              <w:u w:val="single"/>
            </w:rPr>
            <w:t xml:space="preserve">             </w:t>
          </w:r>
        </w:sdtContent>
      </w:sdt>
      <w:r>
        <w:rPr>
          <w:rFonts w:ascii="Arial" w:hAnsi="Arial"/>
          <w:sz w:val="22"/>
        </w:rPr>
        <w:tab/>
        <w:t>vollstationäre Pflegeplätze vorgehalten.</w:t>
      </w:r>
    </w:p>
    <w:p w:rsidR="00F327A4" w:rsidRDefault="00F327A4" w:rsidP="00F327A4">
      <w:pPr>
        <w:rPr>
          <w:rFonts w:ascii="Arial" w:hAnsi="Arial"/>
          <w:sz w:val="22"/>
        </w:rPr>
      </w:pPr>
    </w:p>
    <w:p w:rsidR="00F327A4" w:rsidRDefault="00F327A4" w:rsidP="00F327A4">
      <w:pPr>
        <w:pStyle w:val="Textkrper21"/>
      </w:pPr>
      <w:r>
        <w:t>Davon werden</w:t>
      </w:r>
      <w:r>
        <w:tab/>
      </w:r>
      <w:r>
        <w:tab/>
      </w:r>
      <w:r>
        <w:tab/>
      </w:r>
      <w:sdt>
        <w:sdtPr>
          <w:rPr>
            <w:u w:val="single"/>
          </w:rPr>
          <w:id w:val="919985876"/>
          <w:showingPlcHdr/>
          <w:text/>
        </w:sdtPr>
        <w:sdtEndPr>
          <w:rPr>
            <w:u w:val="none"/>
          </w:rPr>
        </w:sdtEndPr>
        <w:sdtContent>
          <w:r>
            <w:rPr>
              <w:u w:val="single"/>
            </w:rPr>
            <w:t xml:space="preserve">     </w:t>
          </w:r>
        </w:sdtContent>
      </w:sdt>
      <w:r>
        <w:rPr>
          <w:u w:val="single"/>
        </w:rPr>
        <w:t xml:space="preserve">         </w:t>
      </w:r>
      <w:r>
        <w:tab/>
        <w:t>Plätze in Einbettzimmern</w:t>
      </w:r>
    </w:p>
    <w:p w:rsidR="00F327A4" w:rsidRDefault="00F327A4" w:rsidP="00F327A4">
      <w:pPr>
        <w:rPr>
          <w:rFonts w:ascii="Arial" w:hAnsi="Arial"/>
          <w:sz w:val="22"/>
        </w:rPr>
      </w:pPr>
    </w:p>
    <w:p w:rsidR="00F327A4" w:rsidRDefault="00F327A4" w:rsidP="00F327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  <w:u w:val="single"/>
          </w:rPr>
          <w:id w:val="-1964562580"/>
          <w:text/>
        </w:sdtPr>
        <w:sdtEndPr>
          <w:rPr>
            <w:u w:val="none"/>
          </w:rPr>
        </w:sdtEndPr>
        <w:sdtContent>
          <w:r>
            <w:rPr>
              <w:rFonts w:ascii="Arial" w:hAnsi="Arial"/>
              <w:sz w:val="22"/>
              <w:u w:val="single"/>
            </w:rPr>
            <w:t xml:space="preserve">              </w:t>
          </w:r>
        </w:sdtContent>
      </w:sdt>
      <w:r>
        <w:rPr>
          <w:rFonts w:ascii="Arial" w:hAnsi="Arial"/>
          <w:sz w:val="22"/>
        </w:rPr>
        <w:tab/>
        <w:t>Plätze in Zweibettzimmern vorgehalten.</w:t>
      </w:r>
    </w:p>
    <w:p w:rsidR="00BD6EE0" w:rsidRDefault="00BD6EE0" w:rsidP="007B4719">
      <w:pPr>
        <w:rPr>
          <w:rFonts w:ascii="Arial" w:hAnsi="Arial"/>
          <w:b/>
          <w:sz w:val="24"/>
          <w:u w:val="single"/>
        </w:rPr>
      </w:pPr>
    </w:p>
    <w:p w:rsidR="00F327A4" w:rsidRDefault="00F327A4" w:rsidP="007B4719">
      <w:pPr>
        <w:rPr>
          <w:rFonts w:ascii="Arial" w:hAnsi="Arial"/>
          <w:b/>
          <w:sz w:val="24"/>
          <w:u w:val="single"/>
        </w:rPr>
      </w:pPr>
    </w:p>
    <w:p w:rsidR="00F327A4" w:rsidRDefault="00F327A4" w:rsidP="007B4719">
      <w:pPr>
        <w:rPr>
          <w:rFonts w:ascii="Arial" w:hAnsi="Arial"/>
          <w:b/>
          <w:sz w:val="24"/>
          <w:u w:val="single"/>
        </w:rPr>
      </w:pPr>
    </w:p>
    <w:p w:rsidR="00F327A4" w:rsidRDefault="00F327A4" w:rsidP="007B4719">
      <w:pPr>
        <w:rPr>
          <w:rFonts w:ascii="Arial" w:hAnsi="Arial"/>
          <w:b/>
          <w:sz w:val="24"/>
          <w:u w:val="single"/>
        </w:rPr>
      </w:pPr>
    </w:p>
    <w:p w:rsidR="00F327A4" w:rsidRDefault="00F327A4" w:rsidP="007B4719">
      <w:pPr>
        <w:rPr>
          <w:rFonts w:ascii="Arial" w:hAnsi="Arial"/>
          <w:b/>
          <w:sz w:val="24"/>
          <w:u w:val="single"/>
        </w:rPr>
      </w:pPr>
    </w:p>
    <w:p w:rsidR="00F327A4" w:rsidRDefault="00F327A4" w:rsidP="007B4719">
      <w:pPr>
        <w:rPr>
          <w:rFonts w:ascii="Arial" w:hAnsi="Arial"/>
          <w:b/>
          <w:sz w:val="24"/>
          <w:u w:val="single"/>
        </w:rPr>
      </w:pPr>
    </w:p>
    <w:p w:rsidR="00F327A4" w:rsidRDefault="00F327A4" w:rsidP="007B4719">
      <w:pPr>
        <w:rPr>
          <w:rFonts w:ascii="Arial" w:hAnsi="Arial"/>
          <w:b/>
          <w:sz w:val="24"/>
          <w:u w:val="single"/>
        </w:rPr>
      </w:pPr>
    </w:p>
    <w:p w:rsidR="00F327A4" w:rsidRDefault="00F327A4" w:rsidP="007B4719">
      <w:pPr>
        <w:rPr>
          <w:rFonts w:ascii="Arial" w:hAnsi="Arial"/>
          <w:b/>
          <w:sz w:val="24"/>
          <w:u w:val="single"/>
        </w:rPr>
      </w:pPr>
    </w:p>
    <w:p w:rsidR="007B4719" w:rsidRDefault="007B4719" w:rsidP="007B4719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5. Welcher Personenkreis wird in der Pflegeeinrichtung betreut und gepflegt?</w:t>
      </w:r>
    </w:p>
    <w:p w:rsidR="007B4719" w:rsidRDefault="007B4719" w:rsidP="007B4719">
      <w:pPr>
        <w:rPr>
          <w:rFonts w:ascii="Arial" w:hAnsi="Arial"/>
          <w:sz w:val="22"/>
        </w:rPr>
      </w:pPr>
    </w:p>
    <w:p w:rsidR="007B4719" w:rsidRDefault="007B4719" w:rsidP="007B47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4182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6C7F">
        <w:rPr>
          <w:rFonts w:ascii="Arial" w:hAnsi="Arial"/>
          <w:sz w:val="22"/>
        </w:rPr>
        <w:tab/>
      </w:r>
      <w:r w:rsidR="00C0691A">
        <w:rPr>
          <w:rFonts w:ascii="Arial" w:hAnsi="Arial"/>
          <w:sz w:val="22"/>
        </w:rPr>
        <w:t>gerontopsychiatrisch</w:t>
      </w:r>
      <w:r>
        <w:rPr>
          <w:rFonts w:ascii="Arial" w:hAnsi="Arial"/>
          <w:sz w:val="22"/>
        </w:rPr>
        <w:t xml:space="preserve"> erkrankte Pflegebedürftige</w:t>
      </w:r>
    </w:p>
    <w:p w:rsidR="007B4719" w:rsidRPr="00496C7F" w:rsidRDefault="007B4719" w:rsidP="007B4719">
      <w:pPr>
        <w:rPr>
          <w:rFonts w:ascii="Arial" w:hAnsi="Arial"/>
          <w:sz w:val="12"/>
        </w:rPr>
      </w:pPr>
    </w:p>
    <w:p w:rsidR="007B4719" w:rsidRPr="00CE7903" w:rsidRDefault="007B4719" w:rsidP="007B4719">
      <w:pPr>
        <w:rPr>
          <w:rFonts w:ascii="Arial" w:hAnsi="Arial"/>
          <w:sz w:val="22"/>
        </w:rPr>
      </w:pPr>
      <w:r w:rsidRPr="00496C7F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21771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 w:rsidRPr="00496C7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6C7F" w:rsidRPr="00496C7F">
        <w:rPr>
          <w:rFonts w:ascii="Arial" w:hAnsi="Arial"/>
          <w:sz w:val="22"/>
        </w:rPr>
        <w:t xml:space="preserve"> </w:t>
      </w:r>
      <w:r w:rsidR="00496C7F">
        <w:rPr>
          <w:rFonts w:ascii="Arial" w:hAnsi="Arial"/>
          <w:color w:val="FF0000"/>
          <w:sz w:val="22"/>
        </w:rPr>
        <w:tab/>
      </w:r>
      <w:r w:rsidRPr="00CE7903">
        <w:rPr>
          <w:rFonts w:ascii="Arial" w:hAnsi="Arial"/>
          <w:sz w:val="22"/>
        </w:rPr>
        <w:t>chronisch psychisch kranke Pflegebedürftige</w:t>
      </w:r>
    </w:p>
    <w:p w:rsidR="007B4719" w:rsidRDefault="007B4719" w:rsidP="007B4719">
      <w:pPr>
        <w:rPr>
          <w:rFonts w:ascii="Arial" w:hAnsi="Arial"/>
          <w:sz w:val="12"/>
        </w:rPr>
      </w:pPr>
    </w:p>
    <w:p w:rsidR="007B4719" w:rsidRDefault="007B4719" w:rsidP="007B47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83927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6C7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körperbehinderte Pflegebedürftige</w:t>
      </w:r>
    </w:p>
    <w:p w:rsidR="007B4719" w:rsidRDefault="007B4719" w:rsidP="007B4719">
      <w:pPr>
        <w:rPr>
          <w:rFonts w:ascii="Arial" w:hAnsi="Arial"/>
          <w:sz w:val="12"/>
        </w:rPr>
      </w:pPr>
    </w:p>
    <w:p w:rsidR="007B4719" w:rsidRDefault="007B4719" w:rsidP="007B47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3732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6C7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geistig behinderte Pflegebedürftige</w:t>
      </w:r>
    </w:p>
    <w:p w:rsidR="007B4719" w:rsidRDefault="007B4719" w:rsidP="007B4719">
      <w:pPr>
        <w:rPr>
          <w:rFonts w:ascii="Arial" w:hAnsi="Arial"/>
          <w:sz w:val="12"/>
        </w:rPr>
      </w:pPr>
    </w:p>
    <w:p w:rsidR="007B4719" w:rsidRDefault="007B4719" w:rsidP="007B4719">
      <w:pPr>
        <w:pStyle w:val="Textkrper21"/>
      </w:pPr>
      <w:r>
        <w:tab/>
      </w:r>
      <w:sdt>
        <w:sdtPr>
          <w:id w:val="-200133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>
            <w:rPr>
              <w:rFonts w:ascii="MS Gothic" w:eastAsia="MS Gothic" w:hAnsi="MS Gothic" w:hint="eastAsia"/>
            </w:rPr>
            <w:t>☐</w:t>
          </w:r>
        </w:sdtContent>
      </w:sdt>
      <w:r w:rsidR="00496C7F">
        <w:tab/>
      </w:r>
      <w:r>
        <w:t>pflegebedürftige Kinder und Jugendliche</w:t>
      </w:r>
    </w:p>
    <w:p w:rsidR="007B4719" w:rsidRDefault="007B4719" w:rsidP="007B4719">
      <w:pPr>
        <w:rPr>
          <w:rFonts w:ascii="Arial" w:hAnsi="Arial"/>
          <w:sz w:val="12"/>
        </w:rPr>
      </w:pPr>
    </w:p>
    <w:p w:rsidR="007B4719" w:rsidRDefault="007B4719" w:rsidP="007B47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12989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6C7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pflegebedürftige Erwachsene</w:t>
      </w:r>
    </w:p>
    <w:p w:rsidR="007B4719" w:rsidRDefault="007B4719" w:rsidP="007B4719">
      <w:pPr>
        <w:rPr>
          <w:rFonts w:ascii="Arial" w:hAnsi="Arial"/>
          <w:sz w:val="12"/>
        </w:rPr>
      </w:pPr>
    </w:p>
    <w:p w:rsidR="007B4719" w:rsidRDefault="007B4719" w:rsidP="007B4719">
      <w:pPr>
        <w:pStyle w:val="Textkrper21"/>
      </w:pPr>
      <w:r>
        <w:tab/>
      </w:r>
      <w:sdt>
        <w:sdtPr>
          <w:id w:val="-159632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>
            <w:rPr>
              <w:rFonts w:ascii="MS Gothic" w:eastAsia="MS Gothic" w:hAnsi="MS Gothic" w:hint="eastAsia"/>
            </w:rPr>
            <w:t>☐</w:t>
          </w:r>
        </w:sdtContent>
      </w:sdt>
      <w:r w:rsidR="00496C7F">
        <w:tab/>
      </w:r>
      <w:r>
        <w:t>Apalliker</w:t>
      </w:r>
    </w:p>
    <w:p w:rsidR="007B4719" w:rsidRDefault="007B4719" w:rsidP="007B4719">
      <w:pPr>
        <w:rPr>
          <w:rFonts w:ascii="Arial" w:hAnsi="Arial"/>
          <w:sz w:val="12"/>
        </w:rPr>
      </w:pPr>
    </w:p>
    <w:p w:rsidR="007B4719" w:rsidRDefault="007B4719" w:rsidP="007B47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76887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6C7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AIDS-Kranke</w:t>
      </w:r>
    </w:p>
    <w:p w:rsidR="007B4719" w:rsidRDefault="007B4719" w:rsidP="007B4719">
      <w:pPr>
        <w:rPr>
          <w:rFonts w:ascii="Arial" w:hAnsi="Arial"/>
          <w:sz w:val="12"/>
        </w:rPr>
      </w:pPr>
    </w:p>
    <w:p w:rsidR="007B4719" w:rsidRDefault="007B4719" w:rsidP="007B47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62180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6C7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MS-Kranke</w:t>
      </w:r>
    </w:p>
    <w:p w:rsidR="007B4719" w:rsidRDefault="007B4719" w:rsidP="007B4719">
      <w:pPr>
        <w:rPr>
          <w:rFonts w:ascii="Arial" w:hAnsi="Arial"/>
          <w:sz w:val="12"/>
        </w:rPr>
      </w:pPr>
    </w:p>
    <w:p w:rsidR="007B4719" w:rsidRDefault="007B4719" w:rsidP="007B4719">
      <w:pPr>
        <w:rPr>
          <w:sz w:val="22"/>
        </w:rPr>
      </w:pP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1996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6C7F">
        <w:rPr>
          <w:rFonts w:ascii="Arial" w:hAnsi="Arial"/>
          <w:sz w:val="22"/>
        </w:rPr>
        <w:tab/>
        <w:t>Sonstige:</w:t>
      </w:r>
      <w:r w:rsidR="00496C7F">
        <w:rPr>
          <w:rFonts w:ascii="Arial" w:hAnsi="Arial"/>
          <w:sz w:val="22"/>
        </w:rPr>
        <w:tab/>
      </w:r>
      <w:r w:rsidR="00496C7F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  <w:u w:val="single"/>
          </w:rPr>
          <w:id w:val="-243341650"/>
          <w:placeholder>
            <w:docPart w:val="DefaultPlaceholder_1082065158"/>
          </w:placeholder>
          <w:text/>
        </w:sdtPr>
        <w:sdtEndPr/>
        <w:sdtContent>
          <w:r w:rsidR="007A37CF">
            <w:rPr>
              <w:rFonts w:ascii="Arial" w:hAnsi="Arial"/>
              <w:sz w:val="22"/>
              <w:u w:val="single"/>
            </w:rPr>
            <w:t xml:space="preserve">                                                                       </w:t>
          </w:r>
        </w:sdtContent>
      </w:sdt>
    </w:p>
    <w:p w:rsidR="007B4719" w:rsidRDefault="007B4719" w:rsidP="007B4719">
      <w:pPr>
        <w:tabs>
          <w:tab w:val="left" w:pos="28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B4719" w:rsidRDefault="007B4719" w:rsidP="007B47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pflegefachli</w:t>
      </w:r>
      <w:r w:rsidR="00496C7F">
        <w:rPr>
          <w:rFonts w:ascii="Arial" w:hAnsi="Arial"/>
          <w:sz w:val="22"/>
        </w:rPr>
        <w:t xml:space="preserve">cher Schwerpunkt </w:t>
      </w:r>
      <w:r w:rsidR="00496C7F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3735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" w:hAnsi="Arial"/>
          <w:sz w:val="22"/>
        </w:rPr>
        <w:t xml:space="preserve"> ja</w:t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76433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" w:hAnsi="Arial"/>
          <w:sz w:val="22"/>
        </w:rPr>
        <w:t xml:space="preserve"> nein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B4719" w:rsidRDefault="007B4719" w:rsidP="007B4719">
      <w:pPr>
        <w:ind w:left="284"/>
        <w:rPr>
          <w:rFonts w:ascii="Arial" w:hAnsi="Arial"/>
          <w:sz w:val="22"/>
        </w:rPr>
      </w:pPr>
    </w:p>
    <w:p w:rsidR="007B4719" w:rsidRDefault="007B4719" w:rsidP="007B4719">
      <w:pPr>
        <w:tabs>
          <w:tab w:val="left" w:pos="3119"/>
        </w:tabs>
        <w:rPr>
          <w:sz w:val="22"/>
        </w:rPr>
      </w:pPr>
      <w:r>
        <w:rPr>
          <w:rFonts w:ascii="Arial" w:hAnsi="Arial"/>
          <w:sz w:val="22"/>
        </w:rPr>
        <w:t>wenn ja, welcher</w:t>
      </w:r>
      <w:r w:rsidR="00496C7F">
        <w:rPr>
          <w:rFonts w:ascii="Arial" w:hAnsi="Arial"/>
          <w:sz w:val="22"/>
        </w:rPr>
        <w:t>:</w:t>
      </w:r>
      <w:r w:rsidR="00496C7F">
        <w:rPr>
          <w:rFonts w:ascii="Arial" w:hAnsi="Arial"/>
          <w:sz w:val="22"/>
        </w:rPr>
        <w:tab/>
      </w:r>
      <w:r w:rsidR="00496C7F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  <w:u w:val="single"/>
          </w:rPr>
          <w:id w:val="1676139553"/>
          <w:placeholder>
            <w:docPart w:val="DefaultPlaceholder_1082065158"/>
          </w:placeholder>
          <w:text/>
        </w:sdtPr>
        <w:sdtEndPr/>
        <w:sdtContent>
          <w:r w:rsidR="007A37CF">
            <w:rPr>
              <w:rFonts w:ascii="Arial" w:hAnsi="Arial"/>
              <w:sz w:val="22"/>
              <w:u w:val="single"/>
            </w:rPr>
            <w:t xml:space="preserve">                                                                       </w:t>
          </w:r>
        </w:sdtContent>
      </w:sdt>
    </w:p>
    <w:p w:rsidR="009704E8" w:rsidRPr="003539B2" w:rsidRDefault="009704E8">
      <w:pPr>
        <w:pStyle w:val="Textkrper21"/>
        <w:rPr>
          <w:b/>
          <w:sz w:val="24"/>
          <w:szCs w:val="24"/>
        </w:rPr>
      </w:pPr>
    </w:p>
    <w:p w:rsidR="007B4719" w:rsidRPr="003539B2" w:rsidRDefault="007B4719">
      <w:pPr>
        <w:pStyle w:val="Textkrper21"/>
        <w:rPr>
          <w:b/>
          <w:sz w:val="24"/>
          <w:szCs w:val="24"/>
        </w:rPr>
      </w:pPr>
    </w:p>
    <w:p w:rsidR="00F63C30" w:rsidRDefault="007B4719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6</w:t>
      </w:r>
      <w:r w:rsidR="00F63C30">
        <w:rPr>
          <w:rFonts w:ascii="Arial" w:hAnsi="Arial"/>
          <w:b/>
          <w:sz w:val="24"/>
          <w:u w:val="single"/>
        </w:rPr>
        <w:t>. Personelle Voraussetzungen</w:t>
      </w:r>
    </w:p>
    <w:p w:rsidR="007B4719" w:rsidRDefault="007B4719">
      <w:pPr>
        <w:rPr>
          <w:rFonts w:ascii="Arial" w:hAnsi="Arial"/>
          <w:b/>
          <w:sz w:val="24"/>
          <w:u w:val="single"/>
        </w:rPr>
      </w:pPr>
    </w:p>
    <w:p w:rsidR="00F63C30" w:rsidRPr="009704E8" w:rsidRDefault="00F63C30">
      <w:pPr>
        <w:rPr>
          <w:rFonts w:ascii="Arial" w:hAnsi="Arial"/>
          <w:sz w:val="22"/>
        </w:rPr>
      </w:pPr>
      <w:r w:rsidRPr="009704E8">
        <w:rPr>
          <w:rFonts w:ascii="Arial" w:hAnsi="Arial"/>
          <w:sz w:val="22"/>
        </w:rPr>
        <w:t xml:space="preserve">a) </w:t>
      </w:r>
      <w:r w:rsidR="00D56056" w:rsidRPr="003539B2">
        <w:rPr>
          <w:rFonts w:ascii="Arial" w:hAnsi="Arial"/>
          <w:sz w:val="22"/>
          <w:u w:val="single"/>
        </w:rPr>
        <w:t xml:space="preserve">verantwortliche Pflegefachkraft und Stellvertreter </w:t>
      </w:r>
    </w:p>
    <w:p w:rsidR="00F63C30" w:rsidRDefault="00F63C30">
      <w:pPr>
        <w:rPr>
          <w:rFonts w:ascii="Arial" w:hAnsi="Arial"/>
          <w:b/>
          <w:sz w:val="22"/>
          <w:u w:val="single"/>
        </w:rPr>
      </w:pPr>
    </w:p>
    <w:p w:rsidR="00F63C30" w:rsidRDefault="00F63C30">
      <w:pPr>
        <w:rPr>
          <w:rFonts w:ascii="Arial" w:hAnsi="Arial"/>
          <w:sz w:val="16"/>
        </w:rPr>
      </w:pP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verantwortliche Pflegefachkraft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  <w:u w:val="single"/>
          </w:rPr>
          <w:id w:val="-1383241653"/>
          <w:placeholder>
            <w:docPart w:val="DefaultPlaceholder_1082065158"/>
          </w:placeholder>
          <w:text/>
        </w:sdtPr>
        <w:sdtEndPr/>
        <w:sdtContent>
          <w:r w:rsidR="007A37CF">
            <w:rPr>
              <w:rFonts w:ascii="Arial" w:hAnsi="Arial"/>
              <w:sz w:val="22"/>
              <w:u w:val="single"/>
            </w:rPr>
            <w:t xml:space="preserve">                                                                      </w:t>
          </w:r>
        </w:sdtContent>
      </w:sdt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</w:t>
      </w:r>
      <w:r w:rsidR="00496C7F">
        <w:rPr>
          <w:rFonts w:ascii="Arial" w:hAnsi="Arial"/>
          <w:sz w:val="16"/>
        </w:rPr>
        <w:tab/>
      </w:r>
      <w:r w:rsidR="00496C7F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       Name, Vorname</w:t>
      </w:r>
    </w:p>
    <w:p w:rsidR="00F63C30" w:rsidRDefault="00F63C30">
      <w:pPr>
        <w:rPr>
          <w:rFonts w:ascii="Arial" w:hAnsi="Arial"/>
          <w:sz w:val="16"/>
        </w:rPr>
      </w:pPr>
    </w:p>
    <w:p w:rsidR="00F63C30" w:rsidRDefault="00657DA5">
      <w:pPr>
        <w:numPr>
          <w:ilvl w:val="0"/>
          <w:numId w:val="1"/>
        </w:numPr>
        <w:tabs>
          <w:tab w:val="left" w:pos="786"/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Abschluss einer Ausbildung </w:t>
      </w:r>
      <w:r w:rsidR="00F63C30">
        <w:rPr>
          <w:rFonts w:ascii="Arial" w:hAnsi="Arial"/>
          <w:sz w:val="22"/>
        </w:rPr>
        <w:t xml:space="preserve">als  </w:t>
      </w:r>
    </w:p>
    <w:p w:rsidR="00F63C30" w:rsidRDefault="00F63C30">
      <w:pPr>
        <w:tabs>
          <w:tab w:val="left" w:pos="3828"/>
        </w:tabs>
        <w:ind w:left="426"/>
        <w:rPr>
          <w:rFonts w:ascii="Arial" w:hAnsi="Arial"/>
          <w:sz w:val="22"/>
        </w:rPr>
      </w:pPr>
    </w:p>
    <w:p w:rsidR="00F63C30" w:rsidRDefault="00F63C30">
      <w:pPr>
        <w:tabs>
          <w:tab w:val="left" w:pos="709"/>
          <w:tab w:val="left" w:pos="3828"/>
        </w:tabs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102313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6C7F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Gesundheits- und Krankenpfleger/in bzw. Krankenschwester/-pfleger</w:t>
      </w:r>
    </w:p>
    <w:p w:rsidR="00F63C30" w:rsidRDefault="00F63C30">
      <w:pPr>
        <w:tabs>
          <w:tab w:val="left" w:pos="3828"/>
        </w:tabs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143270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6C7F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Gesundheits- und Kinderkrankenpfleger/in bzw. Kinderkrankenschwester/-pfleger</w:t>
      </w:r>
    </w:p>
    <w:p w:rsidR="00F63C30" w:rsidRDefault="007D6CED">
      <w:pPr>
        <w:tabs>
          <w:tab w:val="left" w:pos="1129"/>
          <w:tab w:val="left" w:pos="3828"/>
        </w:tabs>
        <w:ind w:left="769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44088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6C7F">
        <w:rPr>
          <w:rFonts w:ascii="Arial" w:hAnsi="Arial"/>
          <w:sz w:val="22"/>
        </w:rPr>
        <w:t xml:space="preserve">  </w:t>
      </w:r>
      <w:r w:rsidR="00F63C30">
        <w:rPr>
          <w:rFonts w:ascii="Arial" w:hAnsi="Arial"/>
          <w:sz w:val="22"/>
        </w:rPr>
        <w:t>Altenpfleger/in</w:t>
      </w:r>
    </w:p>
    <w:p w:rsidR="00AF180F" w:rsidRDefault="00AF180F">
      <w:pPr>
        <w:tabs>
          <w:tab w:val="left" w:pos="1129"/>
          <w:tab w:val="left" w:pos="3828"/>
        </w:tabs>
        <w:ind w:left="769"/>
        <w:rPr>
          <w:rFonts w:ascii="Arial" w:hAnsi="Arial"/>
          <w:sz w:val="22"/>
        </w:rPr>
      </w:pPr>
    </w:p>
    <w:p w:rsidR="00F63C30" w:rsidRDefault="00F63C30">
      <w:pP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2. Nachweise</w:t>
      </w:r>
    </w:p>
    <w:p w:rsidR="00F63C30" w:rsidRDefault="00F63C30">
      <w:pPr>
        <w:rPr>
          <w:rFonts w:ascii="Arial" w:hAnsi="Arial"/>
          <w:sz w:val="16"/>
        </w:rPr>
      </w:pPr>
    </w:p>
    <w:p w:rsidR="00F63C30" w:rsidRDefault="00F63C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- staatliche Anerkennung </w:t>
      </w:r>
      <w:r w:rsidR="00657DA5">
        <w:rPr>
          <w:rFonts w:ascii="Arial" w:hAnsi="Arial"/>
          <w:sz w:val="22"/>
        </w:rPr>
        <w:t>des Berufsabschlusses</w:t>
      </w:r>
    </w:p>
    <w:p w:rsidR="00657DA5" w:rsidRDefault="00F63C30">
      <w:pPr>
        <w:ind w:left="100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hauptberufliche Tätigkeit von zwei Jahren innerhalb der letzten </w:t>
      </w:r>
      <w:r w:rsidR="002665ED">
        <w:rPr>
          <w:rFonts w:ascii="Arial" w:hAnsi="Arial"/>
          <w:sz w:val="22"/>
        </w:rPr>
        <w:t>acht</w:t>
      </w:r>
      <w:r>
        <w:rPr>
          <w:rFonts w:ascii="Arial" w:hAnsi="Arial"/>
          <w:sz w:val="22"/>
        </w:rPr>
        <w:t xml:space="preserve"> </w:t>
      </w:r>
    </w:p>
    <w:p w:rsidR="00F63C30" w:rsidRDefault="00657DA5">
      <w:pPr>
        <w:ind w:left="1005"/>
        <w:rPr>
          <w:rFonts w:ascii="Arial" w:hAnsi="Arial"/>
          <w:b/>
          <w:strike/>
          <w:sz w:val="22"/>
        </w:rPr>
      </w:pPr>
      <w:r>
        <w:rPr>
          <w:rFonts w:ascii="Arial" w:hAnsi="Arial"/>
          <w:sz w:val="22"/>
        </w:rPr>
        <w:t xml:space="preserve">  </w:t>
      </w:r>
      <w:r w:rsidR="00F63C30">
        <w:rPr>
          <w:rFonts w:ascii="Arial" w:hAnsi="Arial"/>
          <w:sz w:val="22"/>
        </w:rPr>
        <w:t>Jahre</w:t>
      </w:r>
      <w:r>
        <w:rPr>
          <w:rFonts w:ascii="Arial" w:hAnsi="Arial"/>
          <w:sz w:val="22"/>
        </w:rPr>
        <w:t xml:space="preserve"> (Arbeitszeugnisse, etc.)</w:t>
      </w:r>
    </w:p>
    <w:p w:rsidR="00F63C30" w:rsidRDefault="00F63C30">
      <w:pPr>
        <w:ind w:left="1134" w:hanging="129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Abschluss einer Weiterbildungsmaßnahme für leitende Funktionen mit einer Mindestanzahl von 460 Stunden</w:t>
      </w:r>
    </w:p>
    <w:p w:rsidR="00F63C30" w:rsidRDefault="00F63C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- versicherungspflichtige Beschäftigung</w:t>
      </w:r>
      <w:r w:rsidR="00657DA5">
        <w:rPr>
          <w:rFonts w:ascii="Arial" w:hAnsi="Arial"/>
          <w:sz w:val="22"/>
        </w:rPr>
        <w:t xml:space="preserve"> (Arbeitsvertrag, etc.)</w:t>
      </w:r>
    </w:p>
    <w:p w:rsidR="00F63C30" w:rsidRDefault="00F63C30">
      <w:pPr>
        <w:tabs>
          <w:tab w:val="left" w:pos="1134"/>
        </w:tabs>
        <w:ind w:left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Polizeiliches Führungszeugnis </w:t>
      </w:r>
    </w:p>
    <w:p w:rsidR="00F63C30" w:rsidRDefault="00F63C30">
      <w:pPr>
        <w:rPr>
          <w:sz w:val="22"/>
        </w:rPr>
      </w:pPr>
    </w:p>
    <w:p w:rsidR="00F63C30" w:rsidRDefault="00F63C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stellvertretende verantwortliche Pflegefachkraft</w:t>
      </w:r>
      <w:r w:rsidR="00496C7F">
        <w:rPr>
          <w:rFonts w:ascii="Arial" w:hAnsi="Arial"/>
          <w:sz w:val="22"/>
        </w:rPr>
        <w:t xml:space="preserve">  </w:t>
      </w:r>
      <w:r w:rsidR="00657DA5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  <w:u w:val="single"/>
          </w:rPr>
          <w:id w:val="-1953619702"/>
          <w:placeholder>
            <w:docPart w:val="DefaultPlaceholder_1082065158"/>
          </w:placeholder>
          <w:text/>
        </w:sdtPr>
        <w:sdtEndPr/>
        <w:sdtContent>
          <w:r w:rsidR="007A37CF">
            <w:rPr>
              <w:rFonts w:ascii="Arial" w:hAnsi="Arial"/>
              <w:sz w:val="22"/>
              <w:u w:val="single"/>
            </w:rPr>
            <w:t xml:space="preserve">                                                                 </w:t>
          </w:r>
        </w:sdtContent>
      </w:sdt>
    </w:p>
    <w:p w:rsidR="00F63C30" w:rsidRDefault="00F63C30">
      <w:pPr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Name, Vorname</w:t>
      </w:r>
    </w:p>
    <w:p w:rsidR="00F63C30" w:rsidRDefault="00F63C30">
      <w:pPr>
        <w:rPr>
          <w:rFonts w:ascii="Arial" w:hAnsi="Arial"/>
          <w:sz w:val="22"/>
        </w:rPr>
      </w:pPr>
    </w:p>
    <w:p w:rsidR="00657DA5" w:rsidRDefault="00657DA5" w:rsidP="00657DA5">
      <w:pPr>
        <w:numPr>
          <w:ilvl w:val="0"/>
          <w:numId w:val="5"/>
        </w:numPr>
        <w:tabs>
          <w:tab w:val="left" w:pos="786"/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Abschluss einer Ausbildung als  </w:t>
      </w:r>
    </w:p>
    <w:p w:rsidR="00F63C30" w:rsidRDefault="00F63C30">
      <w:pPr>
        <w:tabs>
          <w:tab w:val="left" w:pos="3828"/>
        </w:tabs>
        <w:ind w:left="426"/>
        <w:rPr>
          <w:rFonts w:ascii="Arial" w:hAnsi="Arial"/>
          <w:sz w:val="22"/>
        </w:rPr>
      </w:pPr>
    </w:p>
    <w:p w:rsidR="00F63C30" w:rsidRDefault="00F63C30">
      <w:pPr>
        <w:tabs>
          <w:tab w:val="left" w:pos="3828"/>
        </w:tabs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-8130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6C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Gesundheits- und Krankenpfleger/in bzw. Krankenschwester/-pfleger</w:t>
      </w:r>
    </w:p>
    <w:p w:rsidR="00F63C30" w:rsidRDefault="00F63C30">
      <w:pPr>
        <w:tabs>
          <w:tab w:val="left" w:pos="3828"/>
        </w:tabs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183719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6C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Gesundheits- und Kinderkrankenpfleger/in bzw. Kinderkrankenschwester/-pfleger</w:t>
      </w:r>
    </w:p>
    <w:p w:rsidR="00F63C30" w:rsidRDefault="007D6CED">
      <w:pPr>
        <w:tabs>
          <w:tab w:val="left" w:pos="1129"/>
          <w:tab w:val="left" w:pos="3828"/>
        </w:tabs>
        <w:ind w:left="769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92005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7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6C7F">
        <w:rPr>
          <w:rFonts w:ascii="Arial" w:hAnsi="Arial"/>
          <w:sz w:val="22"/>
        </w:rPr>
        <w:t xml:space="preserve"> </w:t>
      </w:r>
      <w:r w:rsidR="00F63C30">
        <w:rPr>
          <w:rFonts w:ascii="Arial" w:hAnsi="Arial"/>
          <w:sz w:val="22"/>
        </w:rPr>
        <w:t>Altenpfleger/in</w:t>
      </w:r>
    </w:p>
    <w:p w:rsidR="00496C7F" w:rsidRDefault="00496C7F" w:rsidP="00496C7F">
      <w:pPr>
        <w:tabs>
          <w:tab w:val="left" w:pos="3828"/>
        </w:tabs>
        <w:rPr>
          <w:rFonts w:ascii="Arial" w:hAnsi="Arial"/>
          <w:sz w:val="22"/>
        </w:rPr>
      </w:pPr>
    </w:p>
    <w:p w:rsidR="00F63C30" w:rsidRDefault="00F63C30">
      <w:pP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2. Nachweise</w:t>
      </w:r>
    </w:p>
    <w:p w:rsidR="00F63C30" w:rsidRDefault="00F63C30">
      <w:pPr>
        <w:rPr>
          <w:rFonts w:ascii="Arial" w:hAnsi="Arial"/>
          <w:sz w:val="16"/>
        </w:rPr>
      </w:pPr>
    </w:p>
    <w:p w:rsidR="00F63C30" w:rsidRDefault="00F63C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- staatliche Anerkennung </w:t>
      </w:r>
      <w:r w:rsidR="00657DA5">
        <w:rPr>
          <w:rFonts w:ascii="Arial" w:hAnsi="Arial"/>
          <w:sz w:val="22"/>
        </w:rPr>
        <w:t>des Berufsabschlusses</w:t>
      </w:r>
    </w:p>
    <w:p w:rsidR="007B4719" w:rsidRDefault="007B4719">
      <w:pPr>
        <w:rPr>
          <w:rFonts w:ascii="Arial" w:hAnsi="Arial"/>
          <w:sz w:val="22"/>
        </w:rPr>
      </w:pPr>
    </w:p>
    <w:p w:rsidR="007B4719" w:rsidRDefault="007B4719">
      <w:pPr>
        <w:rPr>
          <w:rFonts w:ascii="Arial" w:hAnsi="Arial"/>
          <w:sz w:val="22"/>
        </w:rPr>
      </w:pPr>
    </w:p>
    <w:p w:rsidR="00F63C30" w:rsidRDefault="00F63C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b) </w:t>
      </w:r>
      <w:r w:rsidR="00C810C4">
        <w:rPr>
          <w:rFonts w:ascii="Arial" w:hAnsi="Arial"/>
          <w:sz w:val="22"/>
          <w:u w:val="single"/>
        </w:rPr>
        <w:t>g</w:t>
      </w:r>
      <w:r>
        <w:rPr>
          <w:rFonts w:ascii="Arial" w:hAnsi="Arial"/>
          <w:sz w:val="22"/>
          <w:u w:val="single"/>
        </w:rPr>
        <w:t>eplante personelle Besetzung in der Pflege</w:t>
      </w:r>
    </w:p>
    <w:p w:rsidR="00F63C30" w:rsidRDefault="00F63C30">
      <w:pPr>
        <w:rPr>
          <w:rFonts w:ascii="Arial" w:hAnsi="Arial"/>
          <w:sz w:val="22"/>
          <w:u w:val="single"/>
        </w:rPr>
      </w:pPr>
    </w:p>
    <w:p w:rsidR="00F63C30" w:rsidRDefault="00F63C30">
      <w:pPr>
        <w:rPr>
          <w:rFonts w:ascii="Arial" w:hAnsi="Arial"/>
          <w:sz w:val="22"/>
          <w:u w:val="single"/>
        </w:rPr>
      </w:pPr>
    </w:p>
    <w:p w:rsidR="00F63C30" w:rsidRDefault="00F63C30">
      <w:pPr>
        <w:rPr>
          <w:rFonts w:ascii="Arial" w:hAnsi="Arial"/>
          <w:sz w:val="22"/>
          <w:u w:val="single"/>
        </w:rPr>
      </w:pPr>
    </w:p>
    <w:tbl>
      <w:tblPr>
        <w:tblW w:w="9497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1274"/>
        <w:gridCol w:w="1134"/>
        <w:gridCol w:w="1559"/>
        <w:gridCol w:w="1559"/>
      </w:tblGrid>
      <w:tr w:rsidR="00F63C30" w:rsidTr="00496C7F"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b/>
              </w:rPr>
            </w:pPr>
          </w:p>
        </w:tc>
        <w:tc>
          <w:tcPr>
            <w:tcW w:w="55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Anzahl der Mitarbeiter(innen)</w:t>
            </w:r>
          </w:p>
        </w:tc>
      </w:tr>
      <w:tr w:rsidR="00F63C30" w:rsidTr="00496C7F"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Anzahl der </w:t>
            </w:r>
          </w:p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Vollzeitbe</w:t>
            </w:r>
            <w:proofErr w:type="spellEnd"/>
            <w:r>
              <w:rPr>
                <w:rFonts w:ascii="Arial" w:hAnsi="Arial"/>
                <w:b/>
              </w:rPr>
              <w:t>-</w:t>
            </w:r>
          </w:p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schäftigten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Anzahl der Teilzeit-</w:t>
            </w:r>
            <w:proofErr w:type="spellStart"/>
            <w:r>
              <w:rPr>
                <w:rFonts w:ascii="Arial" w:hAnsi="Arial"/>
                <w:b/>
              </w:rPr>
              <w:t>beschäf</w:t>
            </w:r>
            <w:proofErr w:type="spellEnd"/>
            <w:r>
              <w:rPr>
                <w:rFonts w:ascii="Arial" w:hAnsi="Arial"/>
                <w:b/>
              </w:rPr>
              <w:t>-</w:t>
            </w:r>
            <w:proofErr w:type="spellStart"/>
            <w:r>
              <w:rPr>
                <w:rFonts w:ascii="Arial" w:hAnsi="Arial"/>
                <w:b/>
              </w:rPr>
              <w:t>tigten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Teilzeitbe</w:t>
            </w:r>
            <w:proofErr w:type="spellEnd"/>
            <w:r>
              <w:rPr>
                <w:rFonts w:ascii="Arial" w:hAnsi="Arial"/>
                <w:b/>
              </w:rPr>
              <w:t>-</w:t>
            </w:r>
          </w:p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schäftigte</w:t>
            </w:r>
            <w:proofErr w:type="spellEnd"/>
            <w:r>
              <w:rPr>
                <w:rFonts w:ascii="Arial" w:hAnsi="Arial"/>
                <w:b/>
              </w:rPr>
              <w:t>,</w:t>
            </w:r>
          </w:p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umgerechnet</w:t>
            </w:r>
          </w:p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Vollzeitkräfte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Anzahl der </w:t>
            </w:r>
          </w:p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geringfügig</w:t>
            </w:r>
          </w:p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beschäftigten</w:t>
            </w:r>
          </w:p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Mitarbeiter</w:t>
            </w: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 Pflege- und Betreuungsbereich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themeColor="background1" w:themeShade="BF" w:fill="auto"/>
          </w:tcPr>
          <w:p w:rsidR="00F63C30" w:rsidRPr="00496C7F" w:rsidRDefault="00F63C30" w:rsidP="00496C7F">
            <w:pPr>
              <w:jc w:val="center"/>
              <w:rPr>
                <w:rFonts w:ascii="Arial" w:hAnsi="Arial"/>
                <w:b/>
                <w:highlight w:val="darkGree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themeColor="background1" w:themeShade="BF" w:fill="auto"/>
          </w:tcPr>
          <w:p w:rsidR="00F63C30" w:rsidRPr="00496C7F" w:rsidRDefault="00F63C30">
            <w:pPr>
              <w:jc w:val="center"/>
              <w:rPr>
                <w:rFonts w:ascii="Arial" w:hAnsi="Arial"/>
                <w:highlight w:val="darkGree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themeColor="background1" w:themeShade="BF" w:fill="auto"/>
          </w:tcPr>
          <w:p w:rsidR="00F63C30" w:rsidRPr="00496C7F" w:rsidRDefault="00F63C30">
            <w:pPr>
              <w:jc w:val="center"/>
              <w:rPr>
                <w:rFonts w:ascii="Arial" w:hAnsi="Arial"/>
                <w:highlight w:val="darkGree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BFBFBF" w:themeColor="background1" w:themeShade="BF" w:fill="auto"/>
          </w:tcPr>
          <w:p w:rsidR="00F63C30" w:rsidRPr="00496C7F" w:rsidRDefault="00F63C30">
            <w:pPr>
              <w:jc w:val="center"/>
              <w:rPr>
                <w:rFonts w:ascii="Arial" w:hAnsi="Arial"/>
                <w:highlight w:val="darkGreen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Gesundheits- und Krankenpfleger/in bzw. Krankenschwester/-pfleger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Gesundheits- und Kinderkrankenpfleger/in bzw. Kinderkrankenschwester/-pfleger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Altenpfleger/in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Familienpfleger/in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Krankenpflegehelfer/in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Altenpflegehelfer/in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Familienpflegerhelfer</w:t>
            </w:r>
            <w:proofErr w:type="spellEnd"/>
            <w:r>
              <w:rPr>
                <w:rFonts w:ascii="Arial" w:hAnsi="Arial"/>
                <w:sz w:val="16"/>
              </w:rPr>
              <w:t>/in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Dorfhelfer/in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Familienbetreuer/in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Heilerziehungspfleger/in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Hebamme/Geburtshelfer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ohne tätigkeitsspezif. Ausbildung </w:t>
            </w:r>
          </w:p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(Angaben der Ausbildung)*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pStyle w:val="berschrift1"/>
            </w:pPr>
            <w:r>
              <w:t>II. Auszubildende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themeColor="background1" w:themeShade="BF" w:fill="auto"/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themeColor="background1" w:themeShade="BF" w:fill="auto"/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themeColor="background1" w:themeShade="BF" w:fill="auto"/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BFBFBF" w:themeColor="background1" w:themeShade="BF" w:fill="auto"/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Auszubildende/r und Praktikant/in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Auszubildende/r in der Altenpflege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Auszubildende/r in der Heilerziehungspflege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Auszubildende/r in der Krankenpflege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Erzieher/in im Anerkennungspraktikum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Vorpraktikant/in </w:t>
            </w:r>
            <w:proofErr w:type="spellStart"/>
            <w:r>
              <w:rPr>
                <w:rFonts w:ascii="Arial" w:hAnsi="Arial"/>
                <w:sz w:val="16"/>
              </w:rPr>
              <w:t>in</w:t>
            </w:r>
            <w:proofErr w:type="spellEnd"/>
            <w:r>
              <w:rPr>
                <w:rFonts w:ascii="Arial" w:hAnsi="Arial"/>
                <w:sz w:val="16"/>
              </w:rPr>
              <w:t xml:space="preserve"> der Pflege/Hauswirtschaft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 Hauswirtschaftsbereich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themeColor="background1" w:themeShade="BF" w:fill="auto"/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themeColor="background1" w:themeShade="BF" w:fill="auto"/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themeColor="background1" w:themeShade="BF" w:fill="auto"/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BFBFBF" w:themeColor="background1" w:themeShade="BF" w:fill="auto"/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Hauswirtschafter/in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Fachhauswirtschafter/in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Wirtschafter/in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Hauswirtschaf</w:t>
            </w:r>
            <w:r w:rsidR="00496C7F">
              <w:rPr>
                <w:rFonts w:ascii="Arial" w:hAnsi="Arial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>stechnische(r) Helfer/in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</w:tr>
      <w:tr w:rsidR="00F63C30" w:rsidTr="00496C7F">
        <w:trPr>
          <w:trHeight w:val="320"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ohne tätigkeitsspezif. Ausbildung </w:t>
            </w:r>
          </w:p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(Angabe der Ausbildung)*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</w:tr>
    </w:tbl>
    <w:p w:rsidR="00F63C30" w:rsidRDefault="00F63C30">
      <w:pPr>
        <w:rPr>
          <w:rFonts w:ascii="Arial" w:hAnsi="Arial"/>
          <w:sz w:val="22"/>
          <w:u w:val="single"/>
        </w:rPr>
      </w:pPr>
    </w:p>
    <w:p w:rsidR="00F63C30" w:rsidRDefault="00F63C30">
      <w:pPr>
        <w:rPr>
          <w:rFonts w:ascii="Arial" w:hAnsi="Arial"/>
          <w:sz w:val="22"/>
          <w:u w:val="single"/>
        </w:rPr>
      </w:pPr>
    </w:p>
    <w:p w:rsidR="00F63C30" w:rsidRDefault="00F63C30">
      <w:pPr>
        <w:rPr>
          <w:rFonts w:ascii="Arial" w:hAnsi="Arial"/>
          <w:sz w:val="22"/>
          <w:u w:val="single"/>
        </w:rPr>
      </w:pPr>
    </w:p>
    <w:p w:rsidR="00C810C4" w:rsidRDefault="00F63C30" w:rsidP="00496C7F">
      <w:pPr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 xml:space="preserve">     * Ausbildung als:</w:t>
      </w:r>
      <w:r w:rsidR="00C810C4" w:rsidRPr="00C810C4">
        <w:rPr>
          <w:rFonts w:ascii="Arial" w:hAnsi="Arial"/>
          <w:noProof/>
          <w:sz w:val="22"/>
        </w:rPr>
        <w:t xml:space="preserve"> </w:t>
      </w:r>
    </w:p>
    <w:p w:rsidR="00C810C4" w:rsidRDefault="00C810C4" w:rsidP="00496C7F">
      <w:pPr>
        <w:rPr>
          <w:rFonts w:ascii="Arial" w:hAnsi="Arial"/>
          <w:noProof/>
          <w:sz w:val="22"/>
        </w:rPr>
      </w:pPr>
      <w:r w:rsidRPr="00496C7F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2B1567" wp14:editId="5CE0CBDA">
                <wp:simplePos x="0" y="0"/>
                <wp:positionH relativeFrom="column">
                  <wp:posOffset>194945</wp:posOffset>
                </wp:positionH>
                <wp:positionV relativeFrom="paragraph">
                  <wp:posOffset>163195</wp:posOffset>
                </wp:positionV>
                <wp:extent cx="6000750" cy="666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62" w:rsidRDefault="00192062" w:rsidP="00C810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B15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.35pt;margin-top:12.85pt;width:472.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">
                <v:textbox>
                  <w:txbxContent>
                    <w:p w:rsidR="00192062" w:rsidRDefault="00192062" w:rsidP="00C810C4"/>
                  </w:txbxContent>
                </v:textbox>
                <w10:wrap type="tight"/>
              </v:shape>
            </w:pict>
          </mc:Fallback>
        </mc:AlternateContent>
      </w:r>
    </w:p>
    <w:p w:rsidR="00C810C4" w:rsidRDefault="00C810C4" w:rsidP="00496C7F">
      <w:pPr>
        <w:rPr>
          <w:rFonts w:ascii="Arial" w:hAnsi="Arial"/>
          <w:noProof/>
          <w:sz w:val="22"/>
        </w:rPr>
      </w:pPr>
    </w:p>
    <w:p w:rsidR="00F63C30" w:rsidRDefault="00F63C30" w:rsidP="00496C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F63C30" w:rsidRDefault="00F63C30">
      <w:pPr>
        <w:rPr>
          <w:rFonts w:ascii="Arial" w:hAnsi="Arial"/>
          <w:sz w:val="22"/>
          <w:u w:val="single"/>
        </w:rPr>
      </w:pPr>
    </w:p>
    <w:p w:rsidR="00F63C30" w:rsidRDefault="00F63C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c) </w:t>
      </w:r>
      <w:r w:rsidR="00C810C4">
        <w:rPr>
          <w:rFonts w:ascii="Arial" w:hAnsi="Arial"/>
          <w:sz w:val="22"/>
          <w:u w:val="single"/>
        </w:rPr>
        <w:t>g</w:t>
      </w:r>
      <w:r>
        <w:rPr>
          <w:rFonts w:ascii="Arial" w:hAnsi="Arial"/>
          <w:sz w:val="22"/>
          <w:u w:val="single"/>
        </w:rPr>
        <w:t>eplante sonstige personelle Besetzung</w:t>
      </w:r>
    </w:p>
    <w:p w:rsidR="00F63C30" w:rsidRDefault="00F63C30">
      <w:pPr>
        <w:rPr>
          <w:rFonts w:ascii="Arial" w:hAnsi="Arial"/>
          <w:sz w:val="22"/>
        </w:rPr>
      </w:pPr>
    </w:p>
    <w:p w:rsidR="00F63C30" w:rsidRDefault="00F63C30">
      <w:pPr>
        <w:rPr>
          <w:rFonts w:ascii="Arial" w:hAnsi="Arial"/>
          <w:sz w:val="22"/>
        </w:rPr>
      </w:pPr>
    </w:p>
    <w:tbl>
      <w:tblPr>
        <w:tblW w:w="0" w:type="auto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278"/>
        <w:gridCol w:w="1417"/>
        <w:gridCol w:w="1418"/>
        <w:gridCol w:w="1415"/>
      </w:tblGrid>
      <w:tr w:rsidR="00F63C30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</w:rPr>
            </w:pP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Anzahl der Mitarbeiter(innen)</w:t>
            </w:r>
          </w:p>
        </w:tc>
      </w:tr>
      <w:tr w:rsidR="00F63C30"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Anzahl der </w:t>
            </w:r>
          </w:p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Vollzeitbe</w:t>
            </w:r>
            <w:proofErr w:type="spellEnd"/>
            <w:r>
              <w:rPr>
                <w:rFonts w:ascii="Arial" w:hAnsi="Arial"/>
                <w:b/>
              </w:rPr>
              <w:t>-</w:t>
            </w:r>
          </w:p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schäftigten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Anzahl der Teilzeit-</w:t>
            </w:r>
            <w:proofErr w:type="spellStart"/>
            <w:r>
              <w:rPr>
                <w:rFonts w:ascii="Arial" w:hAnsi="Arial"/>
                <w:b/>
              </w:rPr>
              <w:t>beschäf</w:t>
            </w:r>
            <w:proofErr w:type="spellEnd"/>
            <w:r>
              <w:rPr>
                <w:rFonts w:ascii="Arial" w:hAnsi="Arial"/>
                <w:b/>
              </w:rPr>
              <w:t>-</w:t>
            </w:r>
            <w:proofErr w:type="spellStart"/>
            <w:r>
              <w:rPr>
                <w:rFonts w:ascii="Arial" w:hAnsi="Arial"/>
                <w:b/>
              </w:rPr>
              <w:t>tigten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Teilzeitbe</w:t>
            </w:r>
            <w:proofErr w:type="spellEnd"/>
            <w:r>
              <w:rPr>
                <w:rFonts w:ascii="Arial" w:hAnsi="Arial"/>
                <w:b/>
              </w:rPr>
              <w:t>-</w:t>
            </w:r>
          </w:p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schäftigte</w:t>
            </w:r>
            <w:proofErr w:type="spellEnd"/>
            <w:r>
              <w:rPr>
                <w:rFonts w:ascii="Arial" w:hAnsi="Arial"/>
                <w:b/>
              </w:rPr>
              <w:t>,</w:t>
            </w:r>
          </w:p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umgerechnet</w:t>
            </w:r>
          </w:p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Vollzeitkräfte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Anzahl der </w:t>
            </w:r>
          </w:p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geringfügig</w:t>
            </w:r>
          </w:p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be</w:t>
            </w:r>
            <w:proofErr w:type="spellEnd"/>
            <w:r>
              <w:rPr>
                <w:rFonts w:ascii="Arial" w:hAnsi="Arial"/>
                <w:b/>
              </w:rPr>
              <w:t>-</w:t>
            </w:r>
          </w:p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schäftigten</w:t>
            </w:r>
            <w:proofErr w:type="spellEnd"/>
          </w:p>
          <w:p w:rsidR="00F63C30" w:rsidRDefault="00F63C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Mitarbeiter</w:t>
            </w: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 Verwaltung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F63C30" w:rsidRDefault="00F63C30">
            <w:pPr>
              <w:jc w:val="center"/>
              <w:rPr>
                <w:rFonts w:ascii="Arial" w:hAnsi="Arial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Verwaltungskräfte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Verwaltungsfachkräfte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 Therapie, Sozialdienst, Sonderdienst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Ärztin/Arzt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Beschäftigungs-/Arbeitstherapeut/in, Ergotherapeut/in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Diakon/in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Erzieher/in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Heilpädagoge/in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Krankengymnast/in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Logopäde/in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Masseur/in, med. Bademeister/in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Musiktherapeut/in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Pädagoge/in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Psychagoge/in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Psychologe/in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Rhythmiklehrer/in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Sonderpädagoge/in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Sozialarbeiter/in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Sozialpädagoge/in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Sportlehrer/in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Theologe/in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Sonstiges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pStyle w:val="berschrift2"/>
              <w:rPr>
                <w:color w:val="auto"/>
              </w:rPr>
            </w:pPr>
            <w:r>
              <w:rPr>
                <w:color w:val="auto"/>
              </w:rPr>
              <w:t>III. Bundesfreiwilligendienst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Bundesfreiwilligendienst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IV. haustechnischer Bereich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F63C30" w:rsidRDefault="00F63C3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technischer Personal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Raumpfleger/in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3C30">
        <w:trPr>
          <w:trHeight w:val="32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63C30" w:rsidRDefault="00F63C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Küchenpersonal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3C30" w:rsidRDefault="00F63C30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F63C30" w:rsidRDefault="00F63C30">
      <w:pPr>
        <w:rPr>
          <w:rFonts w:ascii="Arial" w:hAnsi="Arial"/>
          <w:sz w:val="22"/>
        </w:rPr>
      </w:pPr>
    </w:p>
    <w:p w:rsidR="00F63C30" w:rsidRDefault="00F63C30">
      <w:pPr>
        <w:rPr>
          <w:rFonts w:ascii="Arial" w:hAnsi="Arial"/>
          <w:sz w:val="22"/>
        </w:rPr>
      </w:pPr>
    </w:p>
    <w:p w:rsidR="00F63C30" w:rsidRDefault="00F63C30">
      <w:pPr>
        <w:rPr>
          <w:rFonts w:ascii="Arial" w:hAnsi="Arial"/>
          <w:sz w:val="22"/>
        </w:rPr>
      </w:pPr>
    </w:p>
    <w:p w:rsidR="00F63C30" w:rsidRDefault="00F63C30">
      <w:pPr>
        <w:ind w:left="30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 sind eine vorgesehene Dienstplanaufstellung sowie eine namentliche Aufstellung des Pflegepersonales beizufügen!</w:t>
      </w:r>
    </w:p>
    <w:p w:rsidR="00F63C30" w:rsidRDefault="00F63C30">
      <w:pPr>
        <w:rPr>
          <w:rFonts w:ascii="Arial" w:hAnsi="Arial"/>
          <w:sz w:val="22"/>
        </w:rPr>
      </w:pPr>
    </w:p>
    <w:p w:rsidR="00F63C30" w:rsidRDefault="00F63C30">
      <w:pPr>
        <w:rPr>
          <w:rFonts w:ascii="Arial" w:hAnsi="Arial"/>
          <w:sz w:val="22"/>
        </w:rPr>
      </w:pPr>
    </w:p>
    <w:p w:rsidR="00F63C30" w:rsidRDefault="00F63C30">
      <w:pPr>
        <w:rPr>
          <w:rFonts w:ascii="Arial" w:hAnsi="Arial"/>
          <w:sz w:val="22"/>
        </w:rPr>
      </w:pPr>
    </w:p>
    <w:p w:rsidR="00F63C30" w:rsidRDefault="00F63C30">
      <w:pPr>
        <w:rPr>
          <w:rFonts w:ascii="Arial" w:hAnsi="Arial"/>
          <w:b/>
          <w:color w:val="FF0000"/>
          <w:sz w:val="24"/>
          <w:u w:val="single"/>
        </w:rPr>
      </w:pPr>
      <w:r>
        <w:rPr>
          <w:rFonts w:ascii="Arial" w:hAnsi="Arial"/>
          <w:sz w:val="22"/>
        </w:rPr>
        <w:br w:type="page"/>
      </w:r>
    </w:p>
    <w:p w:rsidR="00F63C30" w:rsidRDefault="00F63C30">
      <w:pPr>
        <w:rPr>
          <w:rFonts w:ascii="Arial" w:hAnsi="Arial"/>
          <w:b/>
          <w:color w:val="FF0000"/>
          <w:sz w:val="24"/>
          <w:u w:val="single"/>
        </w:rPr>
      </w:pPr>
    </w:p>
    <w:p w:rsidR="00F63C30" w:rsidRDefault="009704E8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7</w:t>
      </w:r>
      <w:r w:rsidR="00F63C30">
        <w:rPr>
          <w:rFonts w:ascii="Arial" w:hAnsi="Arial"/>
          <w:b/>
          <w:sz w:val="24"/>
          <w:u w:val="single"/>
        </w:rPr>
        <w:t>. Ausstattung der Pflegeeinrichtung</w:t>
      </w:r>
    </w:p>
    <w:p w:rsidR="00803C1B" w:rsidRDefault="00803C1B" w:rsidP="00803C1B">
      <w:pPr>
        <w:ind w:right="-1136"/>
        <w:rPr>
          <w:rFonts w:ascii="Arial" w:hAnsi="Arial" w:cs="Arial"/>
          <w:sz w:val="22"/>
          <w:szCs w:val="16"/>
        </w:rPr>
      </w:pPr>
    </w:p>
    <w:p w:rsidR="00803C1B" w:rsidRDefault="00803C1B" w:rsidP="00803C1B">
      <w:pPr>
        <w:ind w:right="-11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6"/>
        </w:rPr>
        <w:t xml:space="preserve">Die Bauzeichnung (Maßstab 1:200 ist ausreichend) sowie die </w:t>
      </w:r>
      <w:r>
        <w:rPr>
          <w:rFonts w:ascii="Arial" w:hAnsi="Arial" w:cs="Arial"/>
          <w:sz w:val="22"/>
        </w:rPr>
        <w:t>beispielhafte Raumausstattung</w:t>
      </w:r>
      <w:r>
        <w:rPr>
          <w:rFonts w:ascii="Arial" w:hAnsi="Arial" w:cs="Arial"/>
          <w:sz w:val="22"/>
        </w:rPr>
        <w:tab/>
      </w:r>
    </w:p>
    <w:p w:rsidR="00803C1B" w:rsidRDefault="00803C1B" w:rsidP="00803C1B">
      <w:pPr>
        <w:ind w:right="-1136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</w:rPr>
        <w:t>sind dem Antrag beizufügen.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63C30" w:rsidRPr="003539B2" w:rsidRDefault="00F63C30">
      <w:pPr>
        <w:rPr>
          <w:rFonts w:ascii="Arial" w:hAnsi="Arial"/>
          <w:b/>
          <w:strike/>
          <w:sz w:val="24"/>
          <w:szCs w:val="24"/>
        </w:rPr>
      </w:pPr>
    </w:p>
    <w:p w:rsidR="00F63C30" w:rsidRPr="003539B2" w:rsidRDefault="00F63C30">
      <w:pPr>
        <w:rPr>
          <w:rFonts w:ascii="Arial" w:hAnsi="Arial"/>
          <w:b/>
          <w:sz w:val="24"/>
          <w:szCs w:val="24"/>
        </w:rPr>
      </w:pPr>
    </w:p>
    <w:p w:rsidR="00F63C30" w:rsidRDefault="009704E8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8</w:t>
      </w:r>
      <w:r w:rsidR="00F63C30">
        <w:rPr>
          <w:rFonts w:ascii="Arial" w:hAnsi="Arial"/>
          <w:b/>
          <w:sz w:val="24"/>
          <w:u w:val="single"/>
        </w:rPr>
        <w:t>. Pflegekonzept / Pflegeleitbild</w:t>
      </w:r>
    </w:p>
    <w:p w:rsidR="00F63C30" w:rsidRDefault="00F63C30">
      <w:pPr>
        <w:rPr>
          <w:rFonts w:ascii="Arial" w:hAnsi="Arial"/>
          <w:sz w:val="24"/>
        </w:rPr>
      </w:pPr>
    </w:p>
    <w:p w:rsidR="00F63C30" w:rsidRDefault="00456B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Ein einrichtungsinternes </w:t>
      </w:r>
      <w:r w:rsidR="00F63C30">
        <w:rPr>
          <w:rFonts w:ascii="Arial" w:hAnsi="Arial"/>
          <w:sz w:val="22"/>
        </w:rPr>
        <w:t xml:space="preserve">Pflegekonzept/Pflegeleitbild </w:t>
      </w:r>
      <w:r w:rsidR="00803C1B">
        <w:rPr>
          <w:rFonts w:ascii="Arial" w:hAnsi="Arial"/>
          <w:sz w:val="22"/>
        </w:rPr>
        <w:t>liegt vor.</w:t>
      </w:r>
      <w:r w:rsidR="00F63C30">
        <w:rPr>
          <w:rFonts w:ascii="Arial" w:hAnsi="Arial"/>
          <w:sz w:val="22"/>
        </w:rPr>
        <w:t xml:space="preserve"> </w:t>
      </w:r>
    </w:p>
    <w:p w:rsidR="007B4719" w:rsidRDefault="007B4719">
      <w:pPr>
        <w:rPr>
          <w:rFonts w:ascii="Arial" w:hAnsi="Arial"/>
          <w:sz w:val="22"/>
        </w:rPr>
      </w:pPr>
    </w:p>
    <w:p w:rsidR="00F63C30" w:rsidRDefault="00456B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Pflegekonzept sowie </w:t>
      </w:r>
      <w:r w:rsidR="00F63C30">
        <w:rPr>
          <w:rFonts w:ascii="Arial" w:hAnsi="Arial"/>
          <w:sz w:val="22"/>
        </w:rPr>
        <w:t>ein Heimvertrag (Muster) sind dem Antrag beizufügen</w:t>
      </w:r>
      <w:r w:rsidR="00803C1B">
        <w:rPr>
          <w:rFonts w:ascii="Arial" w:hAnsi="Arial"/>
          <w:sz w:val="22"/>
        </w:rPr>
        <w:t>.</w:t>
      </w:r>
    </w:p>
    <w:p w:rsidR="00F63C30" w:rsidRPr="003539B2" w:rsidRDefault="00F63C30">
      <w:pPr>
        <w:rPr>
          <w:rFonts w:ascii="Arial" w:hAnsi="Arial"/>
          <w:b/>
          <w:sz w:val="24"/>
          <w:szCs w:val="24"/>
        </w:rPr>
      </w:pPr>
    </w:p>
    <w:p w:rsidR="009704E8" w:rsidRPr="003539B2" w:rsidRDefault="009704E8">
      <w:pPr>
        <w:rPr>
          <w:rFonts w:ascii="Arial" w:hAnsi="Arial"/>
          <w:b/>
          <w:sz w:val="24"/>
          <w:szCs w:val="24"/>
        </w:rPr>
      </w:pPr>
    </w:p>
    <w:p w:rsidR="00F63C30" w:rsidRDefault="009704E8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9</w:t>
      </w:r>
      <w:r w:rsidR="00F63C30">
        <w:rPr>
          <w:rFonts w:ascii="Arial" w:hAnsi="Arial"/>
          <w:b/>
          <w:sz w:val="24"/>
          <w:u w:val="single"/>
        </w:rPr>
        <w:t>. Angaben zu weiteren Zulassungskriterien</w:t>
      </w:r>
    </w:p>
    <w:p w:rsidR="00F63C30" w:rsidRDefault="00F63C30">
      <w:pPr>
        <w:rPr>
          <w:rFonts w:ascii="Arial" w:hAnsi="Arial"/>
          <w:sz w:val="24"/>
        </w:rPr>
      </w:pPr>
    </w:p>
    <w:p w:rsidR="00F63C30" w:rsidRDefault="00803C1B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F63C30">
        <w:rPr>
          <w:rFonts w:ascii="Arial" w:hAnsi="Arial"/>
          <w:sz w:val="22"/>
        </w:rPr>
        <w:t xml:space="preserve">ie wirtschaftliche Selbstständigkeit gemäß § 71 Abs. 2 SGB XI </w:t>
      </w:r>
      <w:r>
        <w:rPr>
          <w:rFonts w:ascii="Arial" w:hAnsi="Arial"/>
          <w:sz w:val="22"/>
        </w:rPr>
        <w:t xml:space="preserve">ist </w:t>
      </w:r>
      <w:r w:rsidR="00F63C30">
        <w:rPr>
          <w:rFonts w:ascii="Arial" w:hAnsi="Arial"/>
          <w:sz w:val="22"/>
        </w:rPr>
        <w:t>mit der  Inbetri</w:t>
      </w:r>
      <w:r w:rsidR="00C810C4">
        <w:rPr>
          <w:rFonts w:ascii="Arial" w:hAnsi="Arial"/>
          <w:sz w:val="22"/>
        </w:rPr>
        <w:t xml:space="preserve">ebnahme der Einrichtung zum </w:t>
      </w:r>
      <w:sdt>
        <w:sdtPr>
          <w:rPr>
            <w:u w:val="single"/>
          </w:rPr>
          <w:id w:val="603841690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A37CF">
            <w:rPr>
              <w:u w:val="single"/>
            </w:rPr>
            <w:t xml:space="preserve">                                                                 </w:t>
          </w:r>
          <w:r w:rsidR="007A37CF">
            <w:rPr>
              <w:u w:val="single"/>
            </w:rPr>
            <w:tab/>
          </w:r>
        </w:sdtContent>
      </w:sdt>
      <w:r w:rsidR="00F63C30">
        <w:rPr>
          <w:rFonts w:ascii="Arial" w:hAnsi="Arial"/>
          <w:sz w:val="22"/>
        </w:rPr>
        <w:t xml:space="preserve"> gewährleistet</w:t>
      </w:r>
      <w:r>
        <w:rPr>
          <w:rFonts w:ascii="Arial" w:hAnsi="Arial"/>
          <w:sz w:val="22"/>
        </w:rPr>
        <w:t>.</w:t>
      </w:r>
    </w:p>
    <w:p w:rsidR="00F63C30" w:rsidRDefault="00F63C30">
      <w:pPr>
        <w:numPr>
          <w:ilvl w:val="12"/>
          <w:numId w:val="0"/>
        </w:num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       </w:t>
      </w:r>
    </w:p>
    <w:p w:rsidR="00F63C30" w:rsidRDefault="00F63C30">
      <w:pPr>
        <w:numPr>
          <w:ilvl w:val="12"/>
          <w:numId w:val="0"/>
        </w:numPr>
        <w:rPr>
          <w:rFonts w:ascii="Arial" w:hAnsi="Arial"/>
          <w:sz w:val="12"/>
        </w:rPr>
      </w:pPr>
    </w:p>
    <w:p w:rsidR="00F63C30" w:rsidRDefault="00F63C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Zahlung des gesetzlich geregelten Mindestlohnes wird bestätigt.</w:t>
      </w:r>
    </w:p>
    <w:p w:rsidR="00972756" w:rsidRDefault="00972756" w:rsidP="003539B2">
      <w:pPr>
        <w:tabs>
          <w:tab w:val="left" w:pos="426"/>
        </w:tabs>
        <w:rPr>
          <w:rFonts w:ascii="Arial" w:hAnsi="Arial"/>
          <w:sz w:val="22"/>
        </w:rPr>
      </w:pPr>
    </w:p>
    <w:p w:rsidR="00972756" w:rsidRDefault="00972756" w:rsidP="00972756">
      <w:pPr>
        <w:pStyle w:val="Listenabsatz"/>
        <w:numPr>
          <w:ilvl w:val="0"/>
          <w:numId w:val="3"/>
        </w:numP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Pr="00972756">
        <w:rPr>
          <w:rFonts w:ascii="Arial" w:hAnsi="Arial"/>
          <w:sz w:val="22"/>
        </w:rPr>
        <w:t xml:space="preserve">Ein einrichtungsinternes Qualitätsmanagement nach Maßgabe der Vereinbarungen   </w:t>
      </w:r>
      <w:r w:rsidRPr="00972756">
        <w:rPr>
          <w:rFonts w:ascii="Arial" w:hAnsi="Arial"/>
          <w:sz w:val="22"/>
        </w:rPr>
        <w:tab/>
        <w:t>nach § 113 SGB XI wird eingeführt und weiterentwickelt.</w:t>
      </w:r>
    </w:p>
    <w:p w:rsidR="00972756" w:rsidRPr="003539B2" w:rsidRDefault="00972756" w:rsidP="003539B2">
      <w:pPr>
        <w:pStyle w:val="Listenabsatz"/>
        <w:rPr>
          <w:rFonts w:ascii="Arial" w:hAnsi="Arial"/>
          <w:sz w:val="22"/>
        </w:rPr>
      </w:pPr>
    </w:p>
    <w:p w:rsidR="00972756" w:rsidRDefault="00972756" w:rsidP="00972756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</w:t>
      </w:r>
      <w:r w:rsidRPr="009704E8">
        <w:rPr>
          <w:rFonts w:ascii="Arial" w:hAnsi="Arial"/>
          <w:sz w:val="22"/>
        </w:rPr>
        <w:t xml:space="preserve">Expertenstandards </w:t>
      </w:r>
      <w:r>
        <w:rPr>
          <w:rFonts w:ascii="Arial" w:hAnsi="Arial"/>
          <w:sz w:val="22"/>
        </w:rPr>
        <w:t xml:space="preserve">werden </w:t>
      </w:r>
      <w:r w:rsidRPr="009704E8">
        <w:rPr>
          <w:rFonts w:ascii="Arial" w:hAnsi="Arial"/>
          <w:sz w:val="22"/>
        </w:rPr>
        <w:t>angewandt.</w:t>
      </w:r>
    </w:p>
    <w:p w:rsidR="00F63C30" w:rsidRDefault="00F63C30">
      <w:pPr>
        <w:rPr>
          <w:rFonts w:ascii="Arial" w:hAnsi="Arial"/>
          <w:sz w:val="22"/>
        </w:rPr>
      </w:pPr>
    </w:p>
    <w:p w:rsidR="00803C1B" w:rsidRDefault="00803C1B">
      <w:pPr>
        <w:rPr>
          <w:rFonts w:ascii="Arial" w:hAnsi="Arial"/>
          <w:sz w:val="22"/>
        </w:rPr>
      </w:pPr>
    </w:p>
    <w:p w:rsidR="00F63C30" w:rsidRDefault="00F63C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Richtigkeit der Angaben wird bestätigt.</w:t>
      </w:r>
    </w:p>
    <w:p w:rsidR="00F63C30" w:rsidRDefault="00F63C30">
      <w:pPr>
        <w:rPr>
          <w:rFonts w:ascii="Arial" w:hAnsi="Arial"/>
          <w:sz w:val="22"/>
        </w:rPr>
      </w:pPr>
    </w:p>
    <w:p w:rsidR="00F63C30" w:rsidRDefault="00F63C30">
      <w:pPr>
        <w:rPr>
          <w:rFonts w:ascii="Arial" w:hAnsi="Arial"/>
          <w:sz w:val="22"/>
        </w:rPr>
      </w:pPr>
    </w:p>
    <w:p w:rsidR="00F63C30" w:rsidRDefault="00F63C30">
      <w:pPr>
        <w:rPr>
          <w:rFonts w:ascii="Arial" w:hAnsi="Arial"/>
          <w:sz w:val="22"/>
        </w:rPr>
      </w:pPr>
    </w:p>
    <w:p w:rsidR="00F63C30" w:rsidRDefault="00F63C30">
      <w:pPr>
        <w:rPr>
          <w:rFonts w:ascii="Arial" w:hAnsi="Arial"/>
          <w:sz w:val="22"/>
        </w:rPr>
      </w:pPr>
    </w:p>
    <w:p w:rsidR="006311C3" w:rsidRDefault="006311C3">
      <w:pPr>
        <w:rPr>
          <w:rFonts w:ascii="Arial" w:hAnsi="Arial"/>
        </w:rPr>
      </w:pPr>
    </w:p>
    <w:p w:rsidR="006311C3" w:rsidRDefault="006311C3">
      <w:pPr>
        <w:rPr>
          <w:rFonts w:ascii="Arial" w:hAnsi="Arial"/>
        </w:rPr>
      </w:pPr>
    </w:p>
    <w:p w:rsidR="00F63C30" w:rsidRDefault="007D6CED">
      <w:pPr>
        <w:rPr>
          <w:rFonts w:ascii="Arial" w:hAnsi="Arial"/>
        </w:rPr>
      </w:pPr>
      <w:sdt>
        <w:sdtPr>
          <w:rPr>
            <w:rFonts w:ascii="Arial" w:hAnsi="Arial"/>
            <w:sz w:val="22"/>
            <w:u w:val="single"/>
          </w:rPr>
          <w:id w:val="-3596655"/>
          <w:text/>
        </w:sdtPr>
        <w:sdtEndPr/>
        <w:sdtContent>
          <w:r w:rsidR="007A37CF">
            <w:rPr>
              <w:rFonts w:ascii="Arial" w:hAnsi="Arial"/>
              <w:sz w:val="22"/>
              <w:u w:val="single"/>
            </w:rPr>
            <w:t xml:space="preserve">                                                        </w:t>
          </w:r>
        </w:sdtContent>
      </w:sdt>
      <w:r w:rsidR="00F63C30">
        <w:rPr>
          <w:rFonts w:ascii="Arial" w:hAnsi="Arial"/>
        </w:rPr>
        <w:tab/>
      </w:r>
      <w:r w:rsidR="00BD6EE0">
        <w:rPr>
          <w:rFonts w:ascii="Arial" w:hAnsi="Arial"/>
        </w:rPr>
        <w:t xml:space="preserve">             </w:t>
      </w:r>
      <w:r w:rsidR="00F63C30">
        <w:rPr>
          <w:rFonts w:ascii="Arial" w:hAnsi="Arial"/>
        </w:rPr>
        <w:t>__________________________________</w:t>
      </w:r>
    </w:p>
    <w:p w:rsidR="00F63C30" w:rsidRDefault="00F63C30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Unterschrift/Stempel des Trägers</w:t>
      </w:r>
    </w:p>
    <w:p w:rsidR="00F63C30" w:rsidRDefault="00F63C30">
      <w:pPr>
        <w:rPr>
          <w:rFonts w:ascii="Arial" w:hAnsi="Arial"/>
          <w:sz w:val="18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8"/>
        </w:rPr>
        <w:t>(Vertretungsberechtigte Person/en)</w:t>
      </w:r>
    </w:p>
    <w:p w:rsidR="00F63C30" w:rsidRDefault="00F63C30">
      <w:pPr>
        <w:rPr>
          <w:rFonts w:ascii="Arial" w:hAnsi="Arial"/>
          <w:sz w:val="18"/>
        </w:rPr>
      </w:pPr>
    </w:p>
    <w:p w:rsidR="00F63C30" w:rsidRDefault="00F63C30">
      <w:pPr>
        <w:rPr>
          <w:rFonts w:ascii="Arial" w:hAnsi="Arial"/>
          <w:sz w:val="18"/>
        </w:rPr>
      </w:pPr>
    </w:p>
    <w:p w:rsidR="00F63C30" w:rsidRDefault="00F63C30">
      <w:pPr>
        <w:rPr>
          <w:rFonts w:ascii="Arial" w:hAnsi="Arial"/>
          <w:sz w:val="18"/>
        </w:rPr>
      </w:pPr>
    </w:p>
    <w:p w:rsidR="00F63C30" w:rsidRDefault="00F63C30">
      <w:pPr>
        <w:rPr>
          <w:rFonts w:ascii="Arial" w:hAnsi="Arial"/>
          <w:sz w:val="18"/>
        </w:rPr>
      </w:pPr>
    </w:p>
    <w:p w:rsidR="00192062" w:rsidRDefault="00192062">
      <w:pPr>
        <w:rPr>
          <w:rFonts w:ascii="Arial" w:hAnsi="Arial"/>
          <w:sz w:val="18"/>
        </w:rPr>
      </w:pPr>
    </w:p>
    <w:p w:rsidR="00192062" w:rsidRDefault="00192062">
      <w:pPr>
        <w:rPr>
          <w:rFonts w:ascii="Arial" w:hAnsi="Arial"/>
          <w:sz w:val="18"/>
        </w:rPr>
      </w:pPr>
    </w:p>
    <w:p w:rsidR="00192062" w:rsidRDefault="00192062">
      <w:pPr>
        <w:rPr>
          <w:rFonts w:ascii="Arial" w:hAnsi="Arial"/>
          <w:sz w:val="18"/>
        </w:rPr>
      </w:pPr>
    </w:p>
    <w:p w:rsidR="00192062" w:rsidRDefault="00192062">
      <w:pPr>
        <w:rPr>
          <w:rFonts w:ascii="Arial" w:hAnsi="Arial"/>
          <w:sz w:val="18"/>
        </w:rPr>
      </w:pPr>
    </w:p>
    <w:p w:rsidR="00192062" w:rsidRDefault="00192062">
      <w:pPr>
        <w:rPr>
          <w:rFonts w:ascii="Arial" w:hAnsi="Arial"/>
          <w:sz w:val="18"/>
        </w:rPr>
      </w:pPr>
    </w:p>
    <w:p w:rsidR="00192062" w:rsidRDefault="00192062">
      <w:pPr>
        <w:rPr>
          <w:rFonts w:ascii="Arial" w:hAnsi="Arial"/>
          <w:sz w:val="18"/>
        </w:rPr>
      </w:pPr>
    </w:p>
    <w:p w:rsidR="00192062" w:rsidRDefault="00192062">
      <w:pPr>
        <w:rPr>
          <w:rFonts w:ascii="Arial" w:hAnsi="Arial"/>
          <w:sz w:val="18"/>
        </w:rPr>
      </w:pPr>
    </w:p>
    <w:p w:rsidR="00192062" w:rsidRDefault="00192062">
      <w:pPr>
        <w:rPr>
          <w:rFonts w:ascii="Arial" w:hAnsi="Arial"/>
          <w:sz w:val="18"/>
        </w:rPr>
      </w:pPr>
    </w:p>
    <w:p w:rsidR="00192062" w:rsidRDefault="00192062">
      <w:pPr>
        <w:rPr>
          <w:rFonts w:ascii="Arial" w:hAnsi="Arial"/>
          <w:sz w:val="18"/>
        </w:rPr>
      </w:pPr>
    </w:p>
    <w:p w:rsidR="00192062" w:rsidRDefault="00192062">
      <w:pPr>
        <w:rPr>
          <w:rFonts w:ascii="Arial" w:hAnsi="Arial"/>
          <w:sz w:val="18"/>
        </w:rPr>
      </w:pPr>
    </w:p>
    <w:p w:rsidR="00192062" w:rsidRDefault="00192062">
      <w:pPr>
        <w:rPr>
          <w:rFonts w:ascii="Arial" w:hAnsi="Arial"/>
          <w:sz w:val="18"/>
        </w:rPr>
      </w:pPr>
    </w:p>
    <w:p w:rsidR="00192062" w:rsidRDefault="00192062">
      <w:pPr>
        <w:rPr>
          <w:rFonts w:ascii="Arial" w:hAnsi="Arial"/>
          <w:sz w:val="18"/>
        </w:rPr>
      </w:pPr>
    </w:p>
    <w:p w:rsidR="00192062" w:rsidRDefault="00192062">
      <w:pPr>
        <w:rPr>
          <w:rFonts w:ascii="Arial" w:hAnsi="Arial"/>
          <w:sz w:val="18"/>
        </w:rPr>
      </w:pPr>
    </w:p>
    <w:p w:rsidR="00192062" w:rsidRDefault="00192062">
      <w:pPr>
        <w:rPr>
          <w:rFonts w:ascii="Arial" w:hAnsi="Arial"/>
          <w:sz w:val="18"/>
        </w:rPr>
      </w:pPr>
    </w:p>
    <w:p w:rsidR="00F17D20" w:rsidRDefault="00F17D20">
      <w:pPr>
        <w:rPr>
          <w:rFonts w:ascii="Arial" w:hAnsi="Arial"/>
          <w:sz w:val="18"/>
        </w:rPr>
      </w:pPr>
    </w:p>
    <w:p w:rsidR="00F17D20" w:rsidRDefault="00F17D20">
      <w:pPr>
        <w:rPr>
          <w:rFonts w:ascii="Arial" w:hAnsi="Arial"/>
          <w:sz w:val="18"/>
        </w:rPr>
      </w:pPr>
    </w:p>
    <w:p w:rsidR="00F17D20" w:rsidRDefault="00F17D20">
      <w:pPr>
        <w:rPr>
          <w:rFonts w:ascii="Arial" w:hAnsi="Arial"/>
          <w:sz w:val="18"/>
        </w:rPr>
      </w:pPr>
    </w:p>
    <w:p w:rsidR="00192062" w:rsidRDefault="00192062">
      <w:pPr>
        <w:rPr>
          <w:rFonts w:ascii="Arial" w:hAnsi="Arial"/>
          <w:sz w:val="18"/>
        </w:rPr>
      </w:pPr>
    </w:p>
    <w:p w:rsidR="00F17D20" w:rsidRDefault="00F17D20">
      <w:pPr>
        <w:rPr>
          <w:rFonts w:ascii="Arial" w:hAnsi="Arial"/>
          <w:sz w:val="18"/>
        </w:rPr>
      </w:pPr>
    </w:p>
    <w:p w:rsidR="00192062" w:rsidRDefault="00192062">
      <w:pPr>
        <w:rPr>
          <w:rFonts w:ascii="Arial" w:hAnsi="Arial"/>
          <w:sz w:val="18"/>
        </w:rPr>
      </w:pPr>
    </w:p>
    <w:p w:rsidR="00192062" w:rsidRDefault="00192062">
      <w:pPr>
        <w:rPr>
          <w:rFonts w:ascii="Arial" w:hAnsi="Arial"/>
          <w:sz w:val="18"/>
        </w:rPr>
      </w:pPr>
    </w:p>
    <w:sectPr w:rsidR="00192062" w:rsidSect="008A450C">
      <w:footerReference w:type="default" r:id="rId8"/>
      <w:pgSz w:w="11906" w:h="16838" w:code="9"/>
      <w:pgMar w:top="851" w:right="1418" w:bottom="851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ED" w:rsidRDefault="007D6CED">
      <w:r>
        <w:separator/>
      </w:r>
    </w:p>
  </w:endnote>
  <w:endnote w:type="continuationSeparator" w:id="0">
    <w:p w:rsidR="007D6CED" w:rsidRDefault="007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062" w:rsidRDefault="00192062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E1A7E">
      <w:rPr>
        <w:rStyle w:val="Seitenzahl"/>
        <w:noProof/>
      </w:rPr>
      <w:t>7</w:t>
    </w:r>
    <w:r>
      <w:rPr>
        <w:rStyle w:val="Seitenzahl"/>
      </w:rPr>
      <w:fldChar w:fldCharType="end"/>
    </w:r>
  </w:p>
  <w:p w:rsidR="00192062" w:rsidRPr="00EA46AA" w:rsidRDefault="00192062">
    <w:pPr>
      <w:pStyle w:val="Fuzeile"/>
      <w:ind w:right="360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Strukturerhebungsbogen zum Antrag auf Abschluss eines Versorgungsvertrages gem. § 72 SGB XI / Vollstationäre Pflege / AOK </w:t>
    </w:r>
    <w:r w:rsidRPr="00EA46AA">
      <w:rPr>
        <w:rFonts w:ascii="Arial" w:hAnsi="Arial" w:cs="Arial"/>
        <w:sz w:val="12"/>
      </w:rPr>
      <w:t>PLUS /</w:t>
    </w:r>
    <w:r w:rsidR="00B119DB">
      <w:rPr>
        <w:rFonts w:ascii="Arial" w:hAnsi="Arial" w:cs="Arial"/>
        <w:sz w:val="12"/>
      </w:rPr>
      <w:t>/02.01.2019</w:t>
    </w:r>
    <w:r w:rsidRPr="00EA46AA">
      <w:rPr>
        <w:rFonts w:ascii="Arial" w:hAnsi="Arial" w:cs="Arial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ED" w:rsidRDefault="007D6CED">
      <w:r>
        <w:separator/>
      </w:r>
    </w:p>
  </w:footnote>
  <w:footnote w:type="continuationSeparator" w:id="0">
    <w:p w:rsidR="007D6CED" w:rsidRDefault="007D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284"/>
    <w:multiLevelType w:val="singleLevel"/>
    <w:tmpl w:val="4C70C1A2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</w:abstractNum>
  <w:abstractNum w:abstractNumId="1" w15:restartNumberingAfterBreak="0">
    <w:nsid w:val="1AAA1C1B"/>
    <w:multiLevelType w:val="singleLevel"/>
    <w:tmpl w:val="4C70C1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464C1148"/>
    <w:multiLevelType w:val="singleLevel"/>
    <w:tmpl w:val="4C70C1A2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</w:abstractNum>
  <w:abstractNum w:abstractNumId="3" w15:restartNumberingAfterBreak="0">
    <w:nsid w:val="577E37AC"/>
    <w:multiLevelType w:val="hybridMultilevel"/>
    <w:tmpl w:val="1BF84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C6F00"/>
    <w:multiLevelType w:val="hybridMultilevel"/>
    <w:tmpl w:val="EC644062"/>
    <w:lvl w:ilvl="0" w:tplc="3FE4A0E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83806"/>
    <w:multiLevelType w:val="singleLevel"/>
    <w:tmpl w:val="4C70C1A2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B4"/>
    <w:rsid w:val="000515A0"/>
    <w:rsid w:val="00085BB4"/>
    <w:rsid w:val="00192062"/>
    <w:rsid w:val="001E1A7E"/>
    <w:rsid w:val="001E36A2"/>
    <w:rsid w:val="00246EE1"/>
    <w:rsid w:val="002665ED"/>
    <w:rsid w:val="002F4548"/>
    <w:rsid w:val="003539B2"/>
    <w:rsid w:val="00456BB9"/>
    <w:rsid w:val="00460077"/>
    <w:rsid w:val="00496C7F"/>
    <w:rsid w:val="004A6C9E"/>
    <w:rsid w:val="0052157F"/>
    <w:rsid w:val="00560B98"/>
    <w:rsid w:val="0056787B"/>
    <w:rsid w:val="005A1732"/>
    <w:rsid w:val="006311C3"/>
    <w:rsid w:val="00657DA5"/>
    <w:rsid w:val="00661EBA"/>
    <w:rsid w:val="006A3370"/>
    <w:rsid w:val="0078618D"/>
    <w:rsid w:val="007A37CF"/>
    <w:rsid w:val="007B4719"/>
    <w:rsid w:val="007D6CED"/>
    <w:rsid w:val="007E080C"/>
    <w:rsid w:val="00803C1B"/>
    <w:rsid w:val="00811EE8"/>
    <w:rsid w:val="0081219B"/>
    <w:rsid w:val="008861C2"/>
    <w:rsid w:val="008A450C"/>
    <w:rsid w:val="0096551B"/>
    <w:rsid w:val="009704E8"/>
    <w:rsid w:val="00972756"/>
    <w:rsid w:val="009929B0"/>
    <w:rsid w:val="00A02E79"/>
    <w:rsid w:val="00A67B21"/>
    <w:rsid w:val="00AB4566"/>
    <w:rsid w:val="00AF180F"/>
    <w:rsid w:val="00AF25BB"/>
    <w:rsid w:val="00B119DB"/>
    <w:rsid w:val="00B73230"/>
    <w:rsid w:val="00BA1EF4"/>
    <w:rsid w:val="00BD6EE0"/>
    <w:rsid w:val="00C0691A"/>
    <w:rsid w:val="00C475F1"/>
    <w:rsid w:val="00C810C4"/>
    <w:rsid w:val="00CE49EA"/>
    <w:rsid w:val="00D3411D"/>
    <w:rsid w:val="00D56056"/>
    <w:rsid w:val="00EA46AA"/>
    <w:rsid w:val="00F17D20"/>
    <w:rsid w:val="00F327A4"/>
    <w:rsid w:val="00F554F7"/>
    <w:rsid w:val="00F63C30"/>
    <w:rsid w:val="00F81883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E66926"/>
  <w15:docId w15:val="{69BCC1E1-5945-4B6F-9519-7F4753B2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2"/>
      <w:u w:val="single"/>
    </w:rPr>
  </w:style>
  <w:style w:type="paragraph" w:customStyle="1" w:styleId="Textkrper21">
    <w:name w:val="Textkörper 21"/>
    <w:basedOn w:val="Standard"/>
    <w:rPr>
      <w:rFonts w:ascii="Arial" w:hAnsi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Untertitel">
    <w:name w:val="Subtitle"/>
    <w:basedOn w:val="Standard"/>
    <w:qFormat/>
    <w:rPr>
      <w:rFonts w:ascii="Arial" w:hAnsi="Arial"/>
      <w:b/>
      <w:color w:val="FF0000"/>
      <w:sz w:val="24"/>
      <w:u w:val="single"/>
    </w:rPr>
  </w:style>
  <w:style w:type="paragraph" w:customStyle="1" w:styleId="Textkrper22">
    <w:name w:val="Textkörper 22"/>
    <w:basedOn w:val="Standard"/>
    <w:rPr>
      <w:rFonts w:ascii="Arial" w:hAnsi="Arial"/>
      <w:color w:val="FF0000"/>
      <w:sz w:val="22"/>
      <w:u w:val="single"/>
    </w:rPr>
  </w:style>
  <w:style w:type="paragraph" w:customStyle="1" w:styleId="Textkrper23">
    <w:name w:val="Textkörper 23"/>
    <w:basedOn w:val="Standard"/>
    <w:pPr>
      <w:ind w:left="1134"/>
    </w:pPr>
    <w:rPr>
      <w:rFonts w:ascii="Arial" w:hAnsi="Arial"/>
      <w:b/>
      <w:i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B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5B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275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11EE8"/>
    <w:rPr>
      <w:color w:val="808080"/>
    </w:rPr>
  </w:style>
  <w:style w:type="paragraph" w:customStyle="1" w:styleId="Textkrper24">
    <w:name w:val="Textkörper 24"/>
    <w:basedOn w:val="Standard"/>
    <w:rsid w:val="00192062"/>
    <w:rPr>
      <w:rFonts w:ascii="Arial" w:hAnsi="Arial"/>
      <w:color w:val="FF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DBA5A-2EA2-42F4-AB49-49A82394B1C8}"/>
      </w:docPartPr>
      <w:docPartBody>
        <w:p w:rsidR="009D1FBF" w:rsidRDefault="009D1FBF">
          <w:r w:rsidRPr="000E3B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C33D6-F8DE-4D60-A7D1-D9958911AB2C}"/>
      </w:docPartPr>
      <w:docPartBody>
        <w:p w:rsidR="009D1FBF" w:rsidRDefault="009D1FBF">
          <w:r w:rsidRPr="000E3B66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BF"/>
    <w:rsid w:val="000412ED"/>
    <w:rsid w:val="00980A6D"/>
    <w:rsid w:val="009D1FBF"/>
    <w:rsid w:val="00B345B5"/>
    <w:rsid w:val="00E2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45B5"/>
    <w:rPr>
      <w:color w:val="808080"/>
    </w:rPr>
  </w:style>
  <w:style w:type="paragraph" w:customStyle="1" w:styleId="09DE204E8DEF43E383BD25A21F3712F3">
    <w:name w:val="09DE204E8DEF43E383BD25A21F3712F3"/>
    <w:rsid w:val="009D1F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F28EF884F4D20AEE581CAEBA12510">
    <w:name w:val="A2DF28EF884F4D20AEE581CAEBA12510"/>
    <w:rsid w:val="009D1FBF"/>
  </w:style>
  <w:style w:type="paragraph" w:customStyle="1" w:styleId="B1251490E61749E4B9B5867F228E39D1">
    <w:name w:val="B1251490E61749E4B9B5867F228E39D1"/>
    <w:rsid w:val="00B345B5"/>
  </w:style>
  <w:style w:type="paragraph" w:customStyle="1" w:styleId="4E61EF010E5F41229652AA3C6E91DB70">
    <w:name w:val="4E61EF010E5F41229652AA3C6E91DB70"/>
    <w:rsid w:val="00B345B5"/>
  </w:style>
  <w:style w:type="paragraph" w:customStyle="1" w:styleId="F4B8F3FFCA224A268BC9647362C27B22">
    <w:name w:val="F4B8F3FFCA224A268BC9647362C27B22"/>
    <w:rsid w:val="00B34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FB7A-EB95-4781-B37C-33B108CE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96DCE1F8.dotm</Template>
  <TotalTime>0</TotalTime>
  <Pages>1</Pages>
  <Words>1445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Abschluß eines Versorgungsvertrages                  gemäß § 72 SGB XI zur Erbringung von Leistungen                  der vollstationären Pflege gemäß § 43 SGB XI</vt:lpstr>
    </vt:vector>
  </TitlesOfParts>
  <Company>AOK Thüringen</Company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Abschluß eines Versorgungsvertrages                  gemäß § 72 SGB XI zur Erbringung von Leistungen                  der vollstationären Pflege gemäß § 43 SGB XI</dc:title>
  <dc:creator>AOK Thüringen</dc:creator>
  <cp:lastModifiedBy>Marquardt-Fuchs, Jana / V-PHKP-VM-V</cp:lastModifiedBy>
  <cp:revision>2</cp:revision>
  <cp:lastPrinted>2014-04-10T11:22:00Z</cp:lastPrinted>
  <dcterms:created xsi:type="dcterms:W3CDTF">2019-01-02T14:38:00Z</dcterms:created>
  <dcterms:modified xsi:type="dcterms:W3CDTF">2019-01-02T14:38:00Z</dcterms:modified>
</cp:coreProperties>
</file>